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43C3" w14:textId="44CBA334" w:rsidR="00D46A6B" w:rsidRPr="001D6145" w:rsidRDefault="00D46A6B" w:rsidP="00D46A6B">
      <w:pPr>
        <w:pStyle w:val="Heading1EducAid"/>
        <w:spacing w:before="0"/>
        <w:rPr>
          <w:rFonts w:ascii="Maven Pro Regular" w:hAnsi="Maven Pro Regular"/>
          <w:b w:val="0"/>
        </w:rPr>
      </w:pPr>
      <w:r w:rsidRPr="001D6145">
        <w:rPr>
          <w:rFonts w:ascii="Maven Pro Regular" w:hAnsi="Maven Pro Regular"/>
          <w:b w:val="0"/>
        </w:rPr>
        <w:t xml:space="preserve">Volunteer </w:t>
      </w:r>
      <w:r w:rsidR="00EC3ABA" w:rsidRPr="001D6145">
        <w:rPr>
          <w:rFonts w:ascii="Maven Pro Regular" w:hAnsi="Maven Pro Regular"/>
          <w:b w:val="0"/>
        </w:rPr>
        <w:t>Application</w:t>
      </w:r>
      <w:r w:rsidRPr="001D6145">
        <w:rPr>
          <w:rFonts w:ascii="Maven Pro Regular" w:hAnsi="Maven Pro Regular"/>
          <w:b w:val="0"/>
        </w:rPr>
        <w:t xml:space="preserve"> </w:t>
      </w:r>
      <w:r w:rsidR="00EC3ABA" w:rsidRPr="001D6145">
        <w:rPr>
          <w:rFonts w:ascii="Maven Pro Regular" w:hAnsi="Maven Pro Regular"/>
          <w:b w:val="0"/>
        </w:rPr>
        <w:t>Q</w:t>
      </w:r>
      <w:r w:rsidRPr="001D6145">
        <w:rPr>
          <w:rFonts w:ascii="Maven Pro Regular" w:hAnsi="Maven Pro Regular"/>
          <w:b w:val="0"/>
        </w:rPr>
        <w:t>uestionnaire</w:t>
      </w:r>
    </w:p>
    <w:p w14:paraId="4DF7549D" w14:textId="3B328799" w:rsidR="007A722C" w:rsidRPr="001D6145" w:rsidRDefault="00D46A6B" w:rsidP="00D46A6B">
      <w:pPr>
        <w:pStyle w:val="NormalEducAid"/>
        <w:rPr>
          <w:rFonts w:ascii="Maven Pro Regular" w:hAnsi="Maven Pro Regular"/>
        </w:rPr>
      </w:pPr>
      <w:r w:rsidRPr="001D6145">
        <w:rPr>
          <w:rFonts w:ascii="Maven Pro Regular" w:hAnsi="Maven Pro Regular"/>
        </w:rPr>
        <w:t xml:space="preserve">The purpose of this questionnaire is to </w:t>
      </w:r>
      <w:r w:rsidR="00777C12" w:rsidRPr="001D6145">
        <w:rPr>
          <w:rFonts w:ascii="Maven Pro Regular" w:hAnsi="Maven Pro Regular"/>
        </w:rPr>
        <w:t>ensure that EducAid</w:t>
      </w:r>
      <w:r w:rsidR="007A722C" w:rsidRPr="001D6145">
        <w:rPr>
          <w:rFonts w:ascii="Maven Pro Regular" w:hAnsi="Maven Pro Regular"/>
        </w:rPr>
        <w:t xml:space="preserve"> is the right fit for you, and that you are the right fit for EducAid. </w:t>
      </w:r>
    </w:p>
    <w:p w14:paraId="5C7AD8C8" w14:textId="4FAB036C" w:rsidR="007A722C" w:rsidRPr="001D6145" w:rsidRDefault="007A722C" w:rsidP="00D46A6B">
      <w:pPr>
        <w:pStyle w:val="NormalEducAid"/>
        <w:rPr>
          <w:rFonts w:ascii="Maven Pro Regular" w:hAnsi="Maven Pro Regular"/>
        </w:rPr>
      </w:pPr>
      <w:r w:rsidRPr="001D6145">
        <w:rPr>
          <w:rFonts w:ascii="Maven Pro Regular" w:hAnsi="Maven Pro Regular"/>
        </w:rPr>
        <w:t>We hope that we will be able to gain some insight in to your personality, and ability to operate in an environment such as Sierra Leone. It may also prompt some questions for you about living and working in a school environment.</w:t>
      </w:r>
    </w:p>
    <w:p w14:paraId="50F35B89" w14:textId="77777777" w:rsidR="00D46A6B" w:rsidRPr="001D6145" w:rsidRDefault="00D46A6B" w:rsidP="00D46A6B">
      <w:pPr>
        <w:pStyle w:val="NormalEducAid"/>
        <w:rPr>
          <w:rFonts w:ascii="Maven Pro Regular" w:hAnsi="Maven Pro Regular"/>
        </w:rPr>
      </w:pPr>
    </w:p>
    <w:p w14:paraId="6EAF2611" w14:textId="06D7FFA2" w:rsidR="007A722C" w:rsidRPr="001D6145" w:rsidRDefault="007A722C" w:rsidP="00D46A6B">
      <w:pPr>
        <w:pStyle w:val="NormalEducAid"/>
        <w:rPr>
          <w:rFonts w:ascii="Maven Pro Regular" w:hAnsi="Maven Pro Regular"/>
        </w:rPr>
      </w:pPr>
    </w:p>
    <w:tbl>
      <w:tblPr>
        <w:tblStyle w:val="TableGrid"/>
        <w:tblW w:w="0" w:type="auto"/>
        <w:tblLook w:val="04A0" w:firstRow="1" w:lastRow="0" w:firstColumn="1" w:lastColumn="0" w:noHBand="0" w:noVBand="1"/>
      </w:tblPr>
      <w:tblGrid>
        <w:gridCol w:w="489"/>
        <w:gridCol w:w="8691"/>
      </w:tblGrid>
      <w:tr w:rsidR="007A722C" w:rsidRPr="001D6145" w14:paraId="4D5CE5AC" w14:textId="77777777" w:rsidTr="007A722C">
        <w:trPr>
          <w:trHeight w:val="366"/>
        </w:trPr>
        <w:tc>
          <w:tcPr>
            <w:tcW w:w="9180" w:type="dxa"/>
            <w:gridSpan w:val="2"/>
          </w:tcPr>
          <w:p w14:paraId="3704C741" w14:textId="5275A8C2"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Personal Information</w:t>
            </w:r>
          </w:p>
        </w:tc>
      </w:tr>
      <w:tr w:rsidR="007A722C" w:rsidRPr="001D6145" w14:paraId="0FF44ED7" w14:textId="77777777" w:rsidTr="007A722C">
        <w:trPr>
          <w:trHeight w:val="402"/>
        </w:trPr>
        <w:tc>
          <w:tcPr>
            <w:tcW w:w="489" w:type="dxa"/>
            <w:vMerge w:val="restart"/>
            <w:vAlign w:val="center"/>
          </w:tcPr>
          <w:p w14:paraId="60BE0B7A" w14:textId="6A1DD979"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1</w:t>
            </w:r>
          </w:p>
        </w:tc>
        <w:tc>
          <w:tcPr>
            <w:tcW w:w="8691" w:type="dxa"/>
          </w:tcPr>
          <w:p w14:paraId="75CB3670" w14:textId="7777777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What is your full name?</w:t>
            </w:r>
          </w:p>
        </w:tc>
      </w:tr>
      <w:tr w:rsidR="007A722C" w:rsidRPr="001D6145" w14:paraId="61B22BEB" w14:textId="77777777" w:rsidTr="007A722C">
        <w:trPr>
          <w:trHeight w:val="479"/>
        </w:trPr>
        <w:tc>
          <w:tcPr>
            <w:tcW w:w="489" w:type="dxa"/>
            <w:vMerge/>
            <w:vAlign w:val="center"/>
          </w:tcPr>
          <w:p w14:paraId="15098201" w14:textId="2E85E8BF" w:rsidR="007A722C" w:rsidRPr="001D6145" w:rsidRDefault="007A722C" w:rsidP="007A722C">
            <w:pPr>
              <w:pStyle w:val="NormalEducAid"/>
              <w:spacing w:before="120"/>
              <w:rPr>
                <w:rFonts w:ascii="Maven Pro Regular" w:hAnsi="Maven Pro Regular"/>
              </w:rPr>
            </w:pPr>
          </w:p>
        </w:tc>
        <w:tc>
          <w:tcPr>
            <w:tcW w:w="8691" w:type="dxa"/>
          </w:tcPr>
          <w:p w14:paraId="28CD2932" w14:textId="162CD392" w:rsidR="007A722C" w:rsidRPr="001D6145" w:rsidRDefault="007A722C" w:rsidP="007A722C">
            <w:pPr>
              <w:pStyle w:val="NormalEducAid"/>
              <w:spacing w:before="120"/>
              <w:rPr>
                <w:rFonts w:ascii="Maven Pro Regular" w:hAnsi="Maven Pro Regular"/>
              </w:rPr>
            </w:pPr>
          </w:p>
        </w:tc>
      </w:tr>
      <w:tr w:rsidR="007A722C" w:rsidRPr="001D6145" w14:paraId="13D4F1E3" w14:textId="77777777" w:rsidTr="007A722C">
        <w:trPr>
          <w:trHeight w:val="373"/>
        </w:trPr>
        <w:tc>
          <w:tcPr>
            <w:tcW w:w="489" w:type="dxa"/>
            <w:vMerge w:val="restart"/>
            <w:vAlign w:val="center"/>
          </w:tcPr>
          <w:p w14:paraId="57ABF9E5" w14:textId="0253DFFC"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2</w:t>
            </w:r>
          </w:p>
        </w:tc>
        <w:tc>
          <w:tcPr>
            <w:tcW w:w="8691" w:type="dxa"/>
          </w:tcPr>
          <w:p w14:paraId="7B9EBD66" w14:textId="3EA34F15"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What is your email address?</w:t>
            </w:r>
          </w:p>
        </w:tc>
      </w:tr>
      <w:tr w:rsidR="007A722C" w:rsidRPr="001D6145" w14:paraId="622CC663" w14:textId="77777777" w:rsidTr="007A722C">
        <w:trPr>
          <w:trHeight w:val="90"/>
        </w:trPr>
        <w:tc>
          <w:tcPr>
            <w:tcW w:w="489" w:type="dxa"/>
            <w:vMerge/>
            <w:vAlign w:val="center"/>
          </w:tcPr>
          <w:p w14:paraId="0B4BBE86" w14:textId="4674F266" w:rsidR="007A722C" w:rsidRPr="001D6145" w:rsidRDefault="007A722C" w:rsidP="007A722C">
            <w:pPr>
              <w:pStyle w:val="NormalEducAid"/>
              <w:spacing w:before="120"/>
              <w:rPr>
                <w:rFonts w:ascii="Maven Pro Regular" w:hAnsi="Maven Pro Regular"/>
              </w:rPr>
            </w:pPr>
          </w:p>
        </w:tc>
        <w:tc>
          <w:tcPr>
            <w:tcW w:w="8691" w:type="dxa"/>
          </w:tcPr>
          <w:p w14:paraId="73D8E096" w14:textId="1A1DBF6F" w:rsidR="007A722C" w:rsidRPr="001D6145" w:rsidRDefault="007A722C" w:rsidP="007A722C">
            <w:pPr>
              <w:pStyle w:val="NormalEducAid"/>
              <w:spacing w:before="120"/>
              <w:rPr>
                <w:rFonts w:ascii="Maven Pro Regular" w:hAnsi="Maven Pro Regular"/>
              </w:rPr>
            </w:pPr>
          </w:p>
        </w:tc>
      </w:tr>
      <w:tr w:rsidR="007A722C" w:rsidRPr="001D6145" w14:paraId="5C13CE24" w14:textId="77777777" w:rsidTr="007A722C">
        <w:trPr>
          <w:trHeight w:val="515"/>
        </w:trPr>
        <w:tc>
          <w:tcPr>
            <w:tcW w:w="489" w:type="dxa"/>
            <w:vMerge w:val="restart"/>
            <w:vAlign w:val="center"/>
          </w:tcPr>
          <w:p w14:paraId="37B055A5" w14:textId="53DC3C36"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3</w:t>
            </w:r>
          </w:p>
        </w:tc>
        <w:tc>
          <w:tcPr>
            <w:tcW w:w="8691" w:type="dxa"/>
          </w:tcPr>
          <w:p w14:paraId="02D2625A" w14:textId="0875379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Please provide the name of a trusted point of contact in the UK</w:t>
            </w:r>
          </w:p>
        </w:tc>
      </w:tr>
      <w:tr w:rsidR="007A722C" w:rsidRPr="001D6145" w14:paraId="7D05A193" w14:textId="77777777" w:rsidTr="007A722C">
        <w:trPr>
          <w:trHeight w:val="253"/>
        </w:trPr>
        <w:tc>
          <w:tcPr>
            <w:tcW w:w="489" w:type="dxa"/>
            <w:vMerge/>
            <w:vAlign w:val="center"/>
          </w:tcPr>
          <w:p w14:paraId="7ED824CD" w14:textId="77777777" w:rsidR="007A722C" w:rsidRPr="001D6145" w:rsidRDefault="007A722C" w:rsidP="007A722C">
            <w:pPr>
              <w:pStyle w:val="NormalEducAid"/>
              <w:spacing w:before="120"/>
              <w:rPr>
                <w:rFonts w:ascii="Maven Pro Regular" w:hAnsi="Maven Pro Regular"/>
              </w:rPr>
            </w:pPr>
          </w:p>
        </w:tc>
        <w:tc>
          <w:tcPr>
            <w:tcW w:w="8691" w:type="dxa"/>
          </w:tcPr>
          <w:p w14:paraId="4508C8A1" w14:textId="77777777" w:rsidR="007A722C" w:rsidRPr="001D6145" w:rsidRDefault="007A722C" w:rsidP="007A722C">
            <w:pPr>
              <w:pStyle w:val="NormalEducAid"/>
              <w:spacing w:before="120"/>
              <w:rPr>
                <w:rFonts w:ascii="Maven Pro Regular" w:hAnsi="Maven Pro Regular"/>
              </w:rPr>
            </w:pPr>
          </w:p>
        </w:tc>
      </w:tr>
      <w:tr w:rsidR="007A722C" w:rsidRPr="001D6145" w14:paraId="63CFA649" w14:textId="77777777" w:rsidTr="007A722C">
        <w:trPr>
          <w:trHeight w:val="515"/>
        </w:trPr>
        <w:tc>
          <w:tcPr>
            <w:tcW w:w="489" w:type="dxa"/>
            <w:vMerge w:val="restart"/>
            <w:vAlign w:val="center"/>
          </w:tcPr>
          <w:p w14:paraId="046F6C21" w14:textId="426C1B0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4</w:t>
            </w:r>
          </w:p>
        </w:tc>
        <w:tc>
          <w:tcPr>
            <w:tcW w:w="8691" w:type="dxa"/>
          </w:tcPr>
          <w:p w14:paraId="4193F29F" w14:textId="4203BD6D"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Please provide your point of contact’s email address</w:t>
            </w:r>
          </w:p>
        </w:tc>
      </w:tr>
      <w:tr w:rsidR="007A722C" w:rsidRPr="001D6145" w14:paraId="2A06E95A" w14:textId="77777777" w:rsidTr="007A722C">
        <w:trPr>
          <w:trHeight w:val="253"/>
        </w:trPr>
        <w:tc>
          <w:tcPr>
            <w:tcW w:w="489" w:type="dxa"/>
            <w:vMerge/>
            <w:vAlign w:val="center"/>
          </w:tcPr>
          <w:p w14:paraId="302B2745" w14:textId="77777777" w:rsidR="007A722C" w:rsidRPr="001D6145" w:rsidRDefault="007A722C" w:rsidP="007A722C">
            <w:pPr>
              <w:pStyle w:val="NormalEducAid"/>
              <w:spacing w:before="120"/>
              <w:rPr>
                <w:rFonts w:ascii="Maven Pro Regular" w:hAnsi="Maven Pro Regular"/>
              </w:rPr>
            </w:pPr>
          </w:p>
        </w:tc>
        <w:tc>
          <w:tcPr>
            <w:tcW w:w="8691" w:type="dxa"/>
          </w:tcPr>
          <w:p w14:paraId="028E595D" w14:textId="77777777" w:rsidR="007A722C" w:rsidRPr="001D6145" w:rsidRDefault="007A722C" w:rsidP="007A722C">
            <w:pPr>
              <w:pStyle w:val="NormalEducAid"/>
              <w:spacing w:before="120"/>
              <w:rPr>
                <w:rFonts w:ascii="Maven Pro Regular" w:hAnsi="Maven Pro Regular"/>
              </w:rPr>
            </w:pPr>
          </w:p>
        </w:tc>
      </w:tr>
      <w:tr w:rsidR="007A722C" w:rsidRPr="001D6145" w14:paraId="1D8CACFE" w14:textId="77777777" w:rsidTr="007A722C">
        <w:trPr>
          <w:trHeight w:val="515"/>
        </w:trPr>
        <w:tc>
          <w:tcPr>
            <w:tcW w:w="489" w:type="dxa"/>
            <w:vMerge w:val="restart"/>
            <w:vAlign w:val="center"/>
          </w:tcPr>
          <w:p w14:paraId="2B12EC82" w14:textId="1C6113A9"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5</w:t>
            </w:r>
          </w:p>
        </w:tc>
        <w:tc>
          <w:tcPr>
            <w:tcW w:w="8691" w:type="dxa"/>
          </w:tcPr>
          <w:p w14:paraId="1007FD4A" w14:textId="533C0E7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Please provide your point of contact’s phone number</w:t>
            </w:r>
          </w:p>
        </w:tc>
      </w:tr>
      <w:tr w:rsidR="007A722C" w:rsidRPr="001D6145" w14:paraId="66D5AA20" w14:textId="77777777" w:rsidTr="007A722C">
        <w:trPr>
          <w:trHeight w:val="253"/>
        </w:trPr>
        <w:tc>
          <w:tcPr>
            <w:tcW w:w="489" w:type="dxa"/>
            <w:vMerge/>
            <w:vAlign w:val="center"/>
          </w:tcPr>
          <w:p w14:paraId="6AC3B362" w14:textId="01337F1B" w:rsidR="007A722C" w:rsidRPr="001D6145" w:rsidRDefault="007A722C" w:rsidP="007A722C">
            <w:pPr>
              <w:pStyle w:val="NormalEducAid"/>
              <w:spacing w:before="120"/>
              <w:rPr>
                <w:rFonts w:ascii="Maven Pro Regular" w:hAnsi="Maven Pro Regular"/>
              </w:rPr>
            </w:pPr>
          </w:p>
        </w:tc>
        <w:tc>
          <w:tcPr>
            <w:tcW w:w="8691" w:type="dxa"/>
          </w:tcPr>
          <w:p w14:paraId="70C59442" w14:textId="49E5DE32" w:rsidR="007A722C" w:rsidRPr="001D6145" w:rsidRDefault="007A722C" w:rsidP="007A722C">
            <w:pPr>
              <w:pStyle w:val="NormalEducAid"/>
              <w:spacing w:before="120"/>
              <w:rPr>
                <w:rFonts w:ascii="Maven Pro Regular" w:hAnsi="Maven Pro Regular"/>
              </w:rPr>
            </w:pPr>
          </w:p>
        </w:tc>
      </w:tr>
    </w:tbl>
    <w:p w14:paraId="625C7F57" w14:textId="77777777" w:rsidR="007A722C" w:rsidRPr="001D6145" w:rsidRDefault="007A722C" w:rsidP="00D46A6B">
      <w:pPr>
        <w:pStyle w:val="NormalEducAid"/>
        <w:rPr>
          <w:rFonts w:ascii="Maven Pro Regular" w:hAnsi="Maven Pro Regular"/>
        </w:rPr>
      </w:pPr>
    </w:p>
    <w:p w14:paraId="1C88CA2E" w14:textId="77777777" w:rsidR="00777C12" w:rsidRPr="001D6145" w:rsidRDefault="00777C12" w:rsidP="00D46A6B">
      <w:pPr>
        <w:pStyle w:val="NormalEducAid"/>
        <w:rPr>
          <w:rFonts w:ascii="Maven Pro Regular" w:hAnsi="Maven Pro Regular"/>
        </w:rPr>
      </w:pPr>
    </w:p>
    <w:p w14:paraId="118E240B" w14:textId="77777777" w:rsidR="007A722C" w:rsidRPr="001D6145" w:rsidRDefault="007A722C" w:rsidP="00D46A6B">
      <w:pPr>
        <w:pStyle w:val="NormalEducAid"/>
        <w:rPr>
          <w:rFonts w:ascii="Maven Pro Regular" w:hAnsi="Maven Pro Regular"/>
        </w:rPr>
      </w:pPr>
    </w:p>
    <w:tbl>
      <w:tblPr>
        <w:tblStyle w:val="TableGrid"/>
        <w:tblW w:w="0" w:type="auto"/>
        <w:tblLook w:val="04A0" w:firstRow="1" w:lastRow="0" w:firstColumn="1" w:lastColumn="0" w:noHBand="0" w:noVBand="1"/>
      </w:tblPr>
      <w:tblGrid>
        <w:gridCol w:w="489"/>
        <w:gridCol w:w="8691"/>
      </w:tblGrid>
      <w:tr w:rsidR="007A722C" w:rsidRPr="001D6145" w14:paraId="7379F501" w14:textId="77777777" w:rsidTr="007A722C">
        <w:trPr>
          <w:trHeight w:val="366"/>
        </w:trPr>
        <w:tc>
          <w:tcPr>
            <w:tcW w:w="9180" w:type="dxa"/>
            <w:gridSpan w:val="2"/>
          </w:tcPr>
          <w:p w14:paraId="551A77FD" w14:textId="75294FD0"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Volunteering in Sierra Leone</w:t>
            </w:r>
          </w:p>
        </w:tc>
      </w:tr>
      <w:tr w:rsidR="007A722C" w:rsidRPr="001D6145" w14:paraId="32147AFE" w14:textId="77777777" w:rsidTr="007A722C">
        <w:trPr>
          <w:trHeight w:val="402"/>
        </w:trPr>
        <w:tc>
          <w:tcPr>
            <w:tcW w:w="489" w:type="dxa"/>
            <w:vMerge w:val="restart"/>
            <w:vAlign w:val="center"/>
          </w:tcPr>
          <w:p w14:paraId="28B92E3C" w14:textId="7777777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1</w:t>
            </w:r>
          </w:p>
        </w:tc>
        <w:tc>
          <w:tcPr>
            <w:tcW w:w="8691" w:type="dxa"/>
          </w:tcPr>
          <w:p w14:paraId="632F8BD6" w14:textId="19067261"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Why do you want to volunteer with EducAid?</w:t>
            </w:r>
          </w:p>
        </w:tc>
      </w:tr>
      <w:tr w:rsidR="007A722C" w:rsidRPr="001D6145" w14:paraId="6AEF54EA" w14:textId="77777777" w:rsidTr="007A722C">
        <w:trPr>
          <w:trHeight w:val="479"/>
        </w:trPr>
        <w:tc>
          <w:tcPr>
            <w:tcW w:w="489" w:type="dxa"/>
            <w:vMerge/>
            <w:vAlign w:val="center"/>
          </w:tcPr>
          <w:p w14:paraId="56BF2B7A" w14:textId="77777777" w:rsidR="007A722C" w:rsidRPr="001D6145" w:rsidRDefault="007A722C" w:rsidP="007A722C">
            <w:pPr>
              <w:pStyle w:val="NormalEducAid"/>
              <w:spacing w:before="120"/>
              <w:rPr>
                <w:rFonts w:ascii="Maven Pro Regular" w:hAnsi="Maven Pro Regular"/>
              </w:rPr>
            </w:pPr>
          </w:p>
        </w:tc>
        <w:tc>
          <w:tcPr>
            <w:tcW w:w="8691" w:type="dxa"/>
          </w:tcPr>
          <w:p w14:paraId="7EF3D2EA" w14:textId="77777777" w:rsidR="007A722C" w:rsidRPr="001D6145" w:rsidRDefault="007A722C" w:rsidP="007A722C">
            <w:pPr>
              <w:pStyle w:val="NormalEducAid"/>
              <w:spacing w:before="120"/>
              <w:rPr>
                <w:rFonts w:ascii="Maven Pro Regular" w:hAnsi="Maven Pro Regular"/>
              </w:rPr>
            </w:pPr>
          </w:p>
        </w:tc>
      </w:tr>
      <w:tr w:rsidR="007A722C" w:rsidRPr="001D6145" w14:paraId="7ADD2C75" w14:textId="77777777" w:rsidTr="007A722C">
        <w:trPr>
          <w:trHeight w:val="373"/>
        </w:trPr>
        <w:tc>
          <w:tcPr>
            <w:tcW w:w="489" w:type="dxa"/>
            <w:vMerge w:val="restart"/>
            <w:vAlign w:val="center"/>
          </w:tcPr>
          <w:p w14:paraId="7A998339" w14:textId="7777777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lastRenderedPageBreak/>
              <w:t>2</w:t>
            </w:r>
          </w:p>
        </w:tc>
        <w:tc>
          <w:tcPr>
            <w:tcW w:w="8691" w:type="dxa"/>
          </w:tcPr>
          <w:p w14:paraId="6E4C2966" w14:textId="583AD9BB"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Why EducAid rather than another organisation?</w:t>
            </w:r>
          </w:p>
        </w:tc>
      </w:tr>
      <w:tr w:rsidR="007A722C" w:rsidRPr="001D6145" w14:paraId="602A77C8" w14:textId="77777777" w:rsidTr="007A722C">
        <w:trPr>
          <w:trHeight w:val="90"/>
        </w:trPr>
        <w:tc>
          <w:tcPr>
            <w:tcW w:w="489" w:type="dxa"/>
            <w:vMerge/>
            <w:vAlign w:val="center"/>
          </w:tcPr>
          <w:p w14:paraId="11FF6ED5" w14:textId="77777777" w:rsidR="007A722C" w:rsidRPr="001D6145" w:rsidRDefault="007A722C" w:rsidP="007A722C">
            <w:pPr>
              <w:pStyle w:val="NormalEducAid"/>
              <w:spacing w:before="120"/>
              <w:rPr>
                <w:rFonts w:ascii="Maven Pro Regular" w:hAnsi="Maven Pro Regular"/>
              </w:rPr>
            </w:pPr>
          </w:p>
        </w:tc>
        <w:tc>
          <w:tcPr>
            <w:tcW w:w="8691" w:type="dxa"/>
          </w:tcPr>
          <w:p w14:paraId="0F4B8B44" w14:textId="4831B240" w:rsidR="007A722C" w:rsidRPr="001D6145" w:rsidRDefault="007A722C" w:rsidP="007A722C">
            <w:pPr>
              <w:pStyle w:val="NormalEducAid"/>
              <w:spacing w:before="120"/>
              <w:rPr>
                <w:rFonts w:ascii="Maven Pro Regular" w:hAnsi="Maven Pro Regular"/>
              </w:rPr>
            </w:pPr>
          </w:p>
        </w:tc>
      </w:tr>
      <w:tr w:rsidR="007A722C" w:rsidRPr="001D6145" w14:paraId="46614342" w14:textId="77777777" w:rsidTr="007A722C">
        <w:trPr>
          <w:trHeight w:val="515"/>
        </w:trPr>
        <w:tc>
          <w:tcPr>
            <w:tcW w:w="489" w:type="dxa"/>
            <w:vMerge w:val="restart"/>
            <w:vAlign w:val="center"/>
          </w:tcPr>
          <w:p w14:paraId="584229D1" w14:textId="7777777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3</w:t>
            </w:r>
          </w:p>
        </w:tc>
        <w:tc>
          <w:tcPr>
            <w:tcW w:w="8691" w:type="dxa"/>
          </w:tcPr>
          <w:p w14:paraId="7D4B21EC" w14:textId="53793CD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Why Sierra Leone,</w:t>
            </w:r>
            <w:r w:rsidR="004B25EA" w:rsidRPr="001D6145">
              <w:rPr>
                <w:rFonts w:ascii="Maven Pro Regular" w:hAnsi="Maven Pro Regular"/>
              </w:rPr>
              <w:t xml:space="preserve"> rather than </w:t>
            </w:r>
            <w:r w:rsidRPr="001D6145">
              <w:rPr>
                <w:rFonts w:ascii="Maven Pro Regular" w:hAnsi="Maven Pro Regular"/>
              </w:rPr>
              <w:t>any other country?</w:t>
            </w:r>
          </w:p>
        </w:tc>
      </w:tr>
      <w:tr w:rsidR="007A722C" w:rsidRPr="001D6145" w14:paraId="5502EC1A" w14:textId="77777777" w:rsidTr="007A722C">
        <w:trPr>
          <w:trHeight w:val="253"/>
        </w:trPr>
        <w:tc>
          <w:tcPr>
            <w:tcW w:w="489" w:type="dxa"/>
            <w:vMerge/>
            <w:vAlign w:val="center"/>
          </w:tcPr>
          <w:p w14:paraId="1C5E23CE" w14:textId="77777777" w:rsidR="007A722C" w:rsidRPr="001D6145" w:rsidRDefault="007A722C" w:rsidP="007A722C">
            <w:pPr>
              <w:pStyle w:val="NormalEducAid"/>
              <w:spacing w:before="120"/>
              <w:rPr>
                <w:rFonts w:ascii="Maven Pro Regular" w:hAnsi="Maven Pro Regular"/>
              </w:rPr>
            </w:pPr>
          </w:p>
        </w:tc>
        <w:tc>
          <w:tcPr>
            <w:tcW w:w="8691" w:type="dxa"/>
          </w:tcPr>
          <w:p w14:paraId="62904DBB" w14:textId="7DCCD926" w:rsidR="007A722C" w:rsidRPr="001D6145" w:rsidRDefault="007A722C" w:rsidP="007A722C">
            <w:pPr>
              <w:pStyle w:val="NormalEducAid"/>
              <w:spacing w:before="120"/>
              <w:rPr>
                <w:rFonts w:ascii="Maven Pro Regular" w:hAnsi="Maven Pro Regular"/>
              </w:rPr>
            </w:pPr>
          </w:p>
        </w:tc>
      </w:tr>
      <w:tr w:rsidR="007A722C" w:rsidRPr="001D6145" w14:paraId="7EB0FBDA" w14:textId="77777777" w:rsidTr="007A722C">
        <w:trPr>
          <w:trHeight w:val="515"/>
        </w:trPr>
        <w:tc>
          <w:tcPr>
            <w:tcW w:w="489" w:type="dxa"/>
            <w:vMerge w:val="restart"/>
            <w:vAlign w:val="center"/>
          </w:tcPr>
          <w:p w14:paraId="6C28943C" w14:textId="7777777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4</w:t>
            </w:r>
          </w:p>
        </w:tc>
        <w:tc>
          <w:tcPr>
            <w:tcW w:w="8691" w:type="dxa"/>
          </w:tcPr>
          <w:p w14:paraId="6BCBA620" w14:textId="2B3C8312"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What do I expect to get out of my time volunteering with EducAid?</w:t>
            </w:r>
          </w:p>
        </w:tc>
      </w:tr>
      <w:tr w:rsidR="007A722C" w:rsidRPr="001D6145" w14:paraId="2C985566" w14:textId="77777777" w:rsidTr="007A722C">
        <w:trPr>
          <w:trHeight w:val="253"/>
        </w:trPr>
        <w:tc>
          <w:tcPr>
            <w:tcW w:w="489" w:type="dxa"/>
            <w:vMerge/>
            <w:vAlign w:val="center"/>
          </w:tcPr>
          <w:p w14:paraId="66BADF7E" w14:textId="77777777" w:rsidR="007A722C" w:rsidRPr="001D6145" w:rsidRDefault="007A722C" w:rsidP="007A722C">
            <w:pPr>
              <w:pStyle w:val="NormalEducAid"/>
              <w:spacing w:before="120"/>
              <w:rPr>
                <w:rFonts w:ascii="Maven Pro Regular" w:hAnsi="Maven Pro Regular"/>
              </w:rPr>
            </w:pPr>
          </w:p>
        </w:tc>
        <w:tc>
          <w:tcPr>
            <w:tcW w:w="8691" w:type="dxa"/>
          </w:tcPr>
          <w:p w14:paraId="2A1CC402" w14:textId="2E1E028C" w:rsidR="007A722C" w:rsidRPr="001D6145" w:rsidRDefault="007A722C" w:rsidP="007A722C">
            <w:pPr>
              <w:pStyle w:val="NormalEducAid"/>
              <w:spacing w:before="120"/>
              <w:rPr>
                <w:rFonts w:ascii="Maven Pro Regular" w:hAnsi="Maven Pro Regular"/>
              </w:rPr>
            </w:pPr>
          </w:p>
        </w:tc>
      </w:tr>
      <w:tr w:rsidR="007A722C" w:rsidRPr="001D6145" w14:paraId="4FF8933C" w14:textId="77777777" w:rsidTr="007A722C">
        <w:trPr>
          <w:trHeight w:val="515"/>
        </w:trPr>
        <w:tc>
          <w:tcPr>
            <w:tcW w:w="489" w:type="dxa"/>
            <w:vMerge w:val="restart"/>
            <w:vAlign w:val="center"/>
          </w:tcPr>
          <w:p w14:paraId="5F02482B" w14:textId="7777777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5</w:t>
            </w:r>
          </w:p>
        </w:tc>
        <w:tc>
          <w:tcPr>
            <w:tcW w:w="8691" w:type="dxa"/>
          </w:tcPr>
          <w:p w14:paraId="75977F39" w14:textId="40A70019"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What gifts/experience do I have to give and contribute in EducAid?</w:t>
            </w:r>
          </w:p>
        </w:tc>
      </w:tr>
      <w:tr w:rsidR="007A722C" w:rsidRPr="001D6145" w14:paraId="49188ADB" w14:textId="77777777" w:rsidTr="007A722C">
        <w:trPr>
          <w:trHeight w:val="253"/>
        </w:trPr>
        <w:tc>
          <w:tcPr>
            <w:tcW w:w="489" w:type="dxa"/>
            <w:vMerge/>
            <w:vAlign w:val="center"/>
          </w:tcPr>
          <w:p w14:paraId="0E35436F" w14:textId="77777777" w:rsidR="007A722C" w:rsidRPr="001D6145" w:rsidRDefault="007A722C" w:rsidP="007A722C">
            <w:pPr>
              <w:pStyle w:val="NormalEducAid"/>
              <w:spacing w:before="120"/>
              <w:rPr>
                <w:rFonts w:ascii="Maven Pro Regular" w:hAnsi="Maven Pro Regular"/>
              </w:rPr>
            </w:pPr>
          </w:p>
        </w:tc>
        <w:tc>
          <w:tcPr>
            <w:tcW w:w="8691" w:type="dxa"/>
          </w:tcPr>
          <w:p w14:paraId="2C68BC9D" w14:textId="1F66BC01" w:rsidR="007A722C" w:rsidRPr="001D6145" w:rsidRDefault="007A722C" w:rsidP="007A722C">
            <w:pPr>
              <w:pStyle w:val="NormalEducAid"/>
              <w:spacing w:before="120"/>
              <w:rPr>
                <w:rFonts w:ascii="Maven Pro Regular" w:hAnsi="Maven Pro Regular"/>
              </w:rPr>
            </w:pPr>
          </w:p>
        </w:tc>
      </w:tr>
      <w:tr w:rsidR="007A722C" w:rsidRPr="001D6145" w14:paraId="2E015FEC" w14:textId="77777777" w:rsidTr="007A722C">
        <w:trPr>
          <w:trHeight w:val="515"/>
        </w:trPr>
        <w:tc>
          <w:tcPr>
            <w:tcW w:w="489" w:type="dxa"/>
            <w:vMerge w:val="restart"/>
            <w:vAlign w:val="center"/>
          </w:tcPr>
          <w:p w14:paraId="4D93D9C3" w14:textId="3F84A13C"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6</w:t>
            </w:r>
          </w:p>
        </w:tc>
        <w:tc>
          <w:tcPr>
            <w:tcW w:w="8691" w:type="dxa"/>
          </w:tcPr>
          <w:p w14:paraId="3C15DE63" w14:textId="0F619C86"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What things are difficult at home?</w:t>
            </w:r>
          </w:p>
        </w:tc>
      </w:tr>
      <w:tr w:rsidR="007A722C" w:rsidRPr="001D6145" w14:paraId="654523FF" w14:textId="77777777" w:rsidTr="007A722C">
        <w:trPr>
          <w:trHeight w:val="253"/>
        </w:trPr>
        <w:tc>
          <w:tcPr>
            <w:tcW w:w="489" w:type="dxa"/>
            <w:vMerge/>
            <w:vAlign w:val="center"/>
          </w:tcPr>
          <w:p w14:paraId="05C9A00D" w14:textId="77777777" w:rsidR="007A722C" w:rsidRPr="001D6145" w:rsidRDefault="007A722C" w:rsidP="007A722C">
            <w:pPr>
              <w:pStyle w:val="NormalEducAid"/>
              <w:spacing w:before="120"/>
              <w:rPr>
                <w:rFonts w:ascii="Maven Pro Regular" w:hAnsi="Maven Pro Regular"/>
              </w:rPr>
            </w:pPr>
          </w:p>
        </w:tc>
        <w:tc>
          <w:tcPr>
            <w:tcW w:w="8691" w:type="dxa"/>
          </w:tcPr>
          <w:p w14:paraId="230DD8DC" w14:textId="4726742E" w:rsidR="007A722C" w:rsidRPr="001D6145" w:rsidRDefault="007A722C" w:rsidP="007A722C">
            <w:pPr>
              <w:pStyle w:val="NormalEducAid"/>
              <w:spacing w:before="120"/>
              <w:rPr>
                <w:rFonts w:ascii="Maven Pro Regular" w:hAnsi="Maven Pro Regular"/>
              </w:rPr>
            </w:pPr>
          </w:p>
        </w:tc>
      </w:tr>
      <w:tr w:rsidR="007A722C" w:rsidRPr="001D6145" w14:paraId="63A31E36" w14:textId="77777777" w:rsidTr="007A722C">
        <w:trPr>
          <w:trHeight w:val="515"/>
        </w:trPr>
        <w:tc>
          <w:tcPr>
            <w:tcW w:w="489" w:type="dxa"/>
            <w:vMerge w:val="restart"/>
            <w:vAlign w:val="center"/>
          </w:tcPr>
          <w:p w14:paraId="2882D0B2" w14:textId="17D5B036"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7</w:t>
            </w:r>
          </w:p>
        </w:tc>
        <w:tc>
          <w:tcPr>
            <w:tcW w:w="8691" w:type="dxa"/>
          </w:tcPr>
          <w:p w14:paraId="3D8CF516" w14:textId="6E3F6D4B"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Am I trying to escape from difficult things at home?</w:t>
            </w:r>
          </w:p>
        </w:tc>
      </w:tr>
      <w:tr w:rsidR="007A722C" w:rsidRPr="001D6145" w14:paraId="40FA5E71" w14:textId="77777777" w:rsidTr="007A722C">
        <w:trPr>
          <w:trHeight w:val="253"/>
        </w:trPr>
        <w:tc>
          <w:tcPr>
            <w:tcW w:w="489" w:type="dxa"/>
            <w:vMerge/>
            <w:vAlign w:val="center"/>
          </w:tcPr>
          <w:p w14:paraId="03CAF9ED" w14:textId="77777777" w:rsidR="007A722C" w:rsidRPr="001D6145" w:rsidRDefault="007A722C" w:rsidP="007A722C">
            <w:pPr>
              <w:pStyle w:val="NormalEducAid"/>
              <w:spacing w:before="120"/>
              <w:rPr>
                <w:rFonts w:ascii="Maven Pro Regular" w:hAnsi="Maven Pro Regular"/>
              </w:rPr>
            </w:pPr>
          </w:p>
        </w:tc>
        <w:tc>
          <w:tcPr>
            <w:tcW w:w="8691" w:type="dxa"/>
          </w:tcPr>
          <w:p w14:paraId="1CE2B9B0" w14:textId="760D5683" w:rsidR="007A722C" w:rsidRPr="001D6145" w:rsidRDefault="007A722C" w:rsidP="007A722C">
            <w:pPr>
              <w:pStyle w:val="NormalEducAid"/>
              <w:spacing w:before="120"/>
              <w:rPr>
                <w:rFonts w:ascii="Maven Pro Regular" w:hAnsi="Maven Pro Regular"/>
              </w:rPr>
            </w:pPr>
          </w:p>
        </w:tc>
      </w:tr>
      <w:tr w:rsidR="007A722C" w:rsidRPr="001D6145" w14:paraId="14A59149" w14:textId="77777777" w:rsidTr="007A722C">
        <w:trPr>
          <w:trHeight w:val="515"/>
        </w:trPr>
        <w:tc>
          <w:tcPr>
            <w:tcW w:w="489" w:type="dxa"/>
            <w:vMerge w:val="restart"/>
            <w:vAlign w:val="center"/>
          </w:tcPr>
          <w:p w14:paraId="6005F628" w14:textId="64B151F8" w:rsidR="007A722C" w:rsidRPr="001D6145" w:rsidRDefault="00777C12" w:rsidP="007A722C">
            <w:pPr>
              <w:pStyle w:val="NormalEducAid"/>
              <w:spacing w:before="120"/>
              <w:rPr>
                <w:rFonts w:ascii="Maven Pro Regular" w:hAnsi="Maven Pro Regular"/>
              </w:rPr>
            </w:pPr>
            <w:r w:rsidRPr="001D6145">
              <w:rPr>
                <w:rFonts w:ascii="Maven Pro Regular" w:hAnsi="Maven Pro Regular"/>
              </w:rPr>
              <w:t>8</w:t>
            </w:r>
          </w:p>
        </w:tc>
        <w:tc>
          <w:tcPr>
            <w:tcW w:w="8691" w:type="dxa"/>
          </w:tcPr>
          <w:p w14:paraId="5FC145F4" w14:textId="6BF037B7" w:rsidR="007A722C" w:rsidRPr="001D6145" w:rsidRDefault="007A722C" w:rsidP="007A722C">
            <w:pPr>
              <w:pStyle w:val="NormalEducAid"/>
              <w:spacing w:before="120"/>
              <w:rPr>
                <w:rFonts w:ascii="Maven Pro Regular" w:hAnsi="Maven Pro Regular"/>
              </w:rPr>
            </w:pPr>
            <w:r w:rsidRPr="001D6145">
              <w:rPr>
                <w:rFonts w:ascii="Maven Pro Regular" w:hAnsi="Maven Pro Regular"/>
              </w:rPr>
              <w:t>Am I ready to make a commitment to work for a particular period of time?</w:t>
            </w:r>
          </w:p>
        </w:tc>
      </w:tr>
      <w:tr w:rsidR="007A722C" w:rsidRPr="001D6145" w14:paraId="5000E802" w14:textId="77777777" w:rsidTr="007A722C">
        <w:trPr>
          <w:trHeight w:val="253"/>
        </w:trPr>
        <w:tc>
          <w:tcPr>
            <w:tcW w:w="489" w:type="dxa"/>
            <w:vMerge/>
            <w:vAlign w:val="center"/>
          </w:tcPr>
          <w:p w14:paraId="2EC369B9" w14:textId="77777777" w:rsidR="007A722C" w:rsidRPr="001D6145" w:rsidRDefault="007A722C" w:rsidP="007A722C">
            <w:pPr>
              <w:pStyle w:val="NormalEducAid"/>
              <w:spacing w:before="120"/>
              <w:rPr>
                <w:rFonts w:ascii="Maven Pro Regular" w:hAnsi="Maven Pro Regular"/>
              </w:rPr>
            </w:pPr>
          </w:p>
        </w:tc>
        <w:tc>
          <w:tcPr>
            <w:tcW w:w="8691" w:type="dxa"/>
          </w:tcPr>
          <w:p w14:paraId="19BBADA2" w14:textId="441E930C" w:rsidR="007A722C" w:rsidRPr="001D6145" w:rsidRDefault="007A722C" w:rsidP="007A722C">
            <w:pPr>
              <w:pStyle w:val="NormalEducAid"/>
              <w:spacing w:before="120"/>
              <w:rPr>
                <w:rFonts w:ascii="Maven Pro Regular" w:hAnsi="Maven Pro Regular"/>
              </w:rPr>
            </w:pPr>
          </w:p>
        </w:tc>
      </w:tr>
      <w:tr w:rsidR="00777C12" w:rsidRPr="001D6145" w14:paraId="37CD7435" w14:textId="77777777" w:rsidTr="007A722C">
        <w:trPr>
          <w:trHeight w:val="515"/>
        </w:trPr>
        <w:tc>
          <w:tcPr>
            <w:tcW w:w="489" w:type="dxa"/>
            <w:vMerge w:val="restart"/>
            <w:vAlign w:val="center"/>
          </w:tcPr>
          <w:p w14:paraId="4DD16B7E" w14:textId="54426E00" w:rsidR="00777C12" w:rsidRPr="001D6145" w:rsidRDefault="00777C12" w:rsidP="007A722C">
            <w:pPr>
              <w:pStyle w:val="NormalEducAid"/>
              <w:spacing w:before="120"/>
              <w:rPr>
                <w:rFonts w:ascii="Maven Pro Regular" w:hAnsi="Maven Pro Regular"/>
              </w:rPr>
            </w:pPr>
            <w:bookmarkStart w:id="0" w:name="_GoBack"/>
            <w:r w:rsidRPr="001D6145">
              <w:rPr>
                <w:rFonts w:ascii="Maven Pro Regular" w:hAnsi="Maven Pro Regular"/>
              </w:rPr>
              <w:t>9</w:t>
            </w:r>
          </w:p>
        </w:tc>
        <w:tc>
          <w:tcPr>
            <w:tcW w:w="8691" w:type="dxa"/>
          </w:tcPr>
          <w:p w14:paraId="7615A7A6" w14:textId="6ABDD3AB"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Am I ready to see myself as part of a team and work to build team spirit and cooperation?</w:t>
            </w:r>
          </w:p>
        </w:tc>
      </w:tr>
      <w:bookmarkEnd w:id="0"/>
      <w:tr w:rsidR="00777C12" w:rsidRPr="001D6145" w14:paraId="149F1615" w14:textId="77777777" w:rsidTr="007A722C">
        <w:trPr>
          <w:trHeight w:val="253"/>
        </w:trPr>
        <w:tc>
          <w:tcPr>
            <w:tcW w:w="489" w:type="dxa"/>
            <w:vMerge/>
            <w:vAlign w:val="center"/>
          </w:tcPr>
          <w:p w14:paraId="5FEFD41E" w14:textId="77777777" w:rsidR="00777C12" w:rsidRPr="001D6145" w:rsidRDefault="00777C12" w:rsidP="007A722C">
            <w:pPr>
              <w:pStyle w:val="NormalEducAid"/>
              <w:spacing w:before="120"/>
              <w:rPr>
                <w:rFonts w:ascii="Maven Pro Regular" w:hAnsi="Maven Pro Regular"/>
              </w:rPr>
            </w:pPr>
          </w:p>
        </w:tc>
        <w:tc>
          <w:tcPr>
            <w:tcW w:w="8691" w:type="dxa"/>
          </w:tcPr>
          <w:p w14:paraId="0EA96BF4" w14:textId="059B9D06" w:rsidR="00777C12" w:rsidRPr="001D6145" w:rsidRDefault="00777C12" w:rsidP="007A722C">
            <w:pPr>
              <w:pStyle w:val="NormalEducAid"/>
              <w:spacing w:before="120"/>
              <w:rPr>
                <w:rFonts w:ascii="Maven Pro Regular" w:hAnsi="Maven Pro Regular"/>
                <w:color w:val="3366FF"/>
              </w:rPr>
            </w:pPr>
          </w:p>
        </w:tc>
      </w:tr>
      <w:tr w:rsidR="00777C12" w:rsidRPr="001D6145" w14:paraId="2C93D7E8" w14:textId="77777777" w:rsidTr="007A722C">
        <w:trPr>
          <w:trHeight w:val="515"/>
        </w:trPr>
        <w:tc>
          <w:tcPr>
            <w:tcW w:w="489" w:type="dxa"/>
            <w:vMerge w:val="restart"/>
            <w:vAlign w:val="center"/>
          </w:tcPr>
          <w:p w14:paraId="361EDE13" w14:textId="1382CB59"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10</w:t>
            </w:r>
          </w:p>
        </w:tc>
        <w:tc>
          <w:tcPr>
            <w:tcW w:w="8691" w:type="dxa"/>
          </w:tcPr>
          <w:p w14:paraId="593A4C74" w14:textId="6E10483D"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Am I ready to be a reliable member of the team?</w:t>
            </w:r>
          </w:p>
        </w:tc>
      </w:tr>
      <w:tr w:rsidR="00777C12" w:rsidRPr="001D6145" w14:paraId="7A613B4C" w14:textId="77777777" w:rsidTr="007A722C">
        <w:trPr>
          <w:trHeight w:val="253"/>
        </w:trPr>
        <w:tc>
          <w:tcPr>
            <w:tcW w:w="489" w:type="dxa"/>
            <w:vMerge/>
            <w:vAlign w:val="center"/>
          </w:tcPr>
          <w:p w14:paraId="3ECEA9FC" w14:textId="77777777" w:rsidR="00777C12" w:rsidRPr="001D6145" w:rsidRDefault="00777C12" w:rsidP="007A722C">
            <w:pPr>
              <w:pStyle w:val="NormalEducAid"/>
              <w:spacing w:before="120"/>
              <w:rPr>
                <w:rFonts w:ascii="Maven Pro Regular" w:hAnsi="Maven Pro Regular"/>
              </w:rPr>
            </w:pPr>
          </w:p>
        </w:tc>
        <w:tc>
          <w:tcPr>
            <w:tcW w:w="8691" w:type="dxa"/>
          </w:tcPr>
          <w:p w14:paraId="195C060F" w14:textId="7E5C98D0" w:rsidR="00777C12" w:rsidRPr="001D6145" w:rsidRDefault="00777C12" w:rsidP="007A722C">
            <w:pPr>
              <w:pStyle w:val="NormalEducAid"/>
              <w:spacing w:before="120"/>
              <w:rPr>
                <w:rFonts w:ascii="Maven Pro Regular" w:hAnsi="Maven Pro Regular"/>
              </w:rPr>
            </w:pPr>
          </w:p>
        </w:tc>
      </w:tr>
      <w:tr w:rsidR="00777C12" w:rsidRPr="001D6145" w14:paraId="64170F6B" w14:textId="77777777" w:rsidTr="007A722C">
        <w:trPr>
          <w:trHeight w:val="515"/>
        </w:trPr>
        <w:tc>
          <w:tcPr>
            <w:tcW w:w="489" w:type="dxa"/>
            <w:vMerge w:val="restart"/>
            <w:vAlign w:val="center"/>
          </w:tcPr>
          <w:p w14:paraId="7F2CC83E" w14:textId="1BBFC48A"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11</w:t>
            </w:r>
          </w:p>
        </w:tc>
        <w:tc>
          <w:tcPr>
            <w:tcW w:w="8691" w:type="dxa"/>
          </w:tcPr>
          <w:p w14:paraId="740AF99E" w14:textId="4600101F"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Am I able to love, respect and serve people with a completely different culture from my own?</w:t>
            </w:r>
          </w:p>
        </w:tc>
      </w:tr>
      <w:tr w:rsidR="00777C12" w:rsidRPr="001D6145" w14:paraId="3C8D6E97" w14:textId="77777777" w:rsidTr="007A722C">
        <w:trPr>
          <w:trHeight w:val="253"/>
        </w:trPr>
        <w:tc>
          <w:tcPr>
            <w:tcW w:w="489" w:type="dxa"/>
            <w:vMerge/>
            <w:vAlign w:val="center"/>
          </w:tcPr>
          <w:p w14:paraId="63B760CC" w14:textId="77777777" w:rsidR="00777C12" w:rsidRPr="001D6145" w:rsidRDefault="00777C12" w:rsidP="007A722C">
            <w:pPr>
              <w:pStyle w:val="NormalEducAid"/>
              <w:spacing w:before="120"/>
              <w:rPr>
                <w:rFonts w:ascii="Maven Pro Regular" w:hAnsi="Maven Pro Regular"/>
              </w:rPr>
            </w:pPr>
          </w:p>
        </w:tc>
        <w:tc>
          <w:tcPr>
            <w:tcW w:w="8691" w:type="dxa"/>
          </w:tcPr>
          <w:p w14:paraId="0D0965A7" w14:textId="77777777" w:rsidR="00777C12" w:rsidRPr="001D6145" w:rsidRDefault="00777C12" w:rsidP="007A722C">
            <w:pPr>
              <w:pStyle w:val="NormalEducAid"/>
              <w:spacing w:before="120"/>
              <w:rPr>
                <w:rFonts w:ascii="Maven Pro Regular" w:hAnsi="Maven Pro Regular"/>
              </w:rPr>
            </w:pPr>
          </w:p>
        </w:tc>
      </w:tr>
      <w:tr w:rsidR="00777C12" w:rsidRPr="001D6145" w14:paraId="23DAA4A7" w14:textId="77777777" w:rsidTr="007A722C">
        <w:trPr>
          <w:trHeight w:val="515"/>
        </w:trPr>
        <w:tc>
          <w:tcPr>
            <w:tcW w:w="489" w:type="dxa"/>
            <w:vMerge w:val="restart"/>
            <w:vAlign w:val="center"/>
          </w:tcPr>
          <w:p w14:paraId="18D8762B" w14:textId="26E3A63F"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12</w:t>
            </w:r>
          </w:p>
        </w:tc>
        <w:tc>
          <w:tcPr>
            <w:tcW w:w="8691" w:type="dxa"/>
          </w:tcPr>
          <w:p w14:paraId="433A04E5" w14:textId="7D723D7A" w:rsidR="00777C12" w:rsidRPr="001D6145" w:rsidRDefault="004B25EA" w:rsidP="007A722C">
            <w:pPr>
              <w:pStyle w:val="NormalEducAid"/>
              <w:spacing w:before="120"/>
              <w:rPr>
                <w:rFonts w:ascii="Maven Pro Regular" w:hAnsi="Maven Pro Regular"/>
              </w:rPr>
            </w:pPr>
            <w:r w:rsidRPr="001D6145">
              <w:rPr>
                <w:rFonts w:ascii="Maven Pro Regular" w:hAnsi="Maven Pro Regular"/>
              </w:rPr>
              <w:t>How will you make a point to learn from those you serve while volunteering in Sierra Leone?</w:t>
            </w:r>
          </w:p>
        </w:tc>
      </w:tr>
      <w:tr w:rsidR="00777C12" w:rsidRPr="001D6145" w14:paraId="40A415F7" w14:textId="77777777" w:rsidTr="007A722C">
        <w:trPr>
          <w:trHeight w:val="253"/>
        </w:trPr>
        <w:tc>
          <w:tcPr>
            <w:tcW w:w="489" w:type="dxa"/>
            <w:vMerge/>
            <w:vAlign w:val="center"/>
          </w:tcPr>
          <w:p w14:paraId="15EB5DE2" w14:textId="77777777" w:rsidR="00777C12" w:rsidRPr="001D6145" w:rsidRDefault="00777C12" w:rsidP="007A722C">
            <w:pPr>
              <w:pStyle w:val="NormalEducAid"/>
              <w:spacing w:before="120"/>
              <w:rPr>
                <w:rFonts w:ascii="Maven Pro Regular" w:hAnsi="Maven Pro Regular"/>
              </w:rPr>
            </w:pPr>
          </w:p>
        </w:tc>
        <w:tc>
          <w:tcPr>
            <w:tcW w:w="8691" w:type="dxa"/>
          </w:tcPr>
          <w:p w14:paraId="017D57F5" w14:textId="64C3D69F" w:rsidR="00777C12" w:rsidRPr="001D6145" w:rsidRDefault="00777C12" w:rsidP="007A722C">
            <w:pPr>
              <w:pStyle w:val="NormalEducAid"/>
              <w:spacing w:before="120"/>
              <w:rPr>
                <w:rFonts w:ascii="Maven Pro Regular" w:hAnsi="Maven Pro Regular"/>
              </w:rPr>
            </w:pPr>
          </w:p>
        </w:tc>
      </w:tr>
      <w:tr w:rsidR="00777C12" w:rsidRPr="001D6145" w14:paraId="5D5727F9" w14:textId="77777777" w:rsidTr="007A722C">
        <w:trPr>
          <w:trHeight w:val="515"/>
        </w:trPr>
        <w:tc>
          <w:tcPr>
            <w:tcW w:w="489" w:type="dxa"/>
            <w:vMerge w:val="restart"/>
            <w:vAlign w:val="center"/>
          </w:tcPr>
          <w:p w14:paraId="71EB74E7" w14:textId="066D76A3"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13</w:t>
            </w:r>
          </w:p>
        </w:tc>
        <w:tc>
          <w:tcPr>
            <w:tcW w:w="8691" w:type="dxa"/>
          </w:tcPr>
          <w:p w14:paraId="70F0B4DB" w14:textId="777F30E6"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What will I do if a new Sierra Leonean friend I trust steals from me or lets me down?</w:t>
            </w:r>
          </w:p>
        </w:tc>
      </w:tr>
      <w:tr w:rsidR="00777C12" w:rsidRPr="001D6145" w14:paraId="4E076524" w14:textId="77777777" w:rsidTr="007A722C">
        <w:trPr>
          <w:trHeight w:val="253"/>
        </w:trPr>
        <w:tc>
          <w:tcPr>
            <w:tcW w:w="489" w:type="dxa"/>
            <w:vMerge/>
            <w:vAlign w:val="center"/>
          </w:tcPr>
          <w:p w14:paraId="73A56361" w14:textId="77777777" w:rsidR="00777C12" w:rsidRPr="001D6145" w:rsidRDefault="00777C12" w:rsidP="007A722C">
            <w:pPr>
              <w:pStyle w:val="NormalEducAid"/>
              <w:spacing w:before="120"/>
              <w:rPr>
                <w:rFonts w:ascii="Maven Pro Regular" w:hAnsi="Maven Pro Regular"/>
              </w:rPr>
            </w:pPr>
          </w:p>
        </w:tc>
        <w:tc>
          <w:tcPr>
            <w:tcW w:w="8691" w:type="dxa"/>
          </w:tcPr>
          <w:p w14:paraId="2AE27DF8" w14:textId="36E6DA84" w:rsidR="00777C12" w:rsidRPr="001D6145" w:rsidRDefault="00777C12" w:rsidP="007A722C">
            <w:pPr>
              <w:pStyle w:val="NormalEducAid"/>
              <w:spacing w:before="120"/>
              <w:rPr>
                <w:rFonts w:ascii="Maven Pro Regular" w:hAnsi="Maven Pro Regular"/>
              </w:rPr>
            </w:pPr>
          </w:p>
        </w:tc>
      </w:tr>
      <w:tr w:rsidR="00777C12" w:rsidRPr="001D6145" w14:paraId="4F697F2E" w14:textId="77777777" w:rsidTr="007A722C">
        <w:trPr>
          <w:trHeight w:val="515"/>
        </w:trPr>
        <w:tc>
          <w:tcPr>
            <w:tcW w:w="489" w:type="dxa"/>
            <w:vMerge w:val="restart"/>
            <w:vAlign w:val="center"/>
          </w:tcPr>
          <w:p w14:paraId="0CBFEBF3" w14:textId="306D0416" w:rsidR="00777C12" w:rsidRPr="001D6145" w:rsidRDefault="00777C12" w:rsidP="007A722C">
            <w:pPr>
              <w:pStyle w:val="NormalEducAid"/>
              <w:spacing w:before="120"/>
              <w:rPr>
                <w:rFonts w:ascii="Maven Pro Regular" w:hAnsi="Maven Pro Regular"/>
              </w:rPr>
            </w:pPr>
            <w:r w:rsidRPr="001D6145">
              <w:rPr>
                <w:rFonts w:ascii="Maven Pro Regular" w:hAnsi="Maven Pro Regular"/>
              </w:rPr>
              <w:lastRenderedPageBreak/>
              <w:t>14</w:t>
            </w:r>
          </w:p>
        </w:tc>
        <w:tc>
          <w:tcPr>
            <w:tcW w:w="8691" w:type="dxa"/>
          </w:tcPr>
          <w:p w14:paraId="39CB82E6" w14:textId="6E4BF161" w:rsidR="00777C12" w:rsidRPr="001D6145" w:rsidRDefault="004B25EA" w:rsidP="007A722C">
            <w:pPr>
              <w:pStyle w:val="NormalEducAid"/>
              <w:spacing w:before="120"/>
              <w:rPr>
                <w:rFonts w:ascii="Maven Pro Regular" w:hAnsi="Maven Pro Regular"/>
              </w:rPr>
            </w:pPr>
            <w:r w:rsidRPr="001D6145">
              <w:rPr>
                <w:rFonts w:ascii="Maven Pro Regular" w:hAnsi="Maven Pro Regular"/>
              </w:rPr>
              <w:t>How will you cope with loneliness?</w:t>
            </w:r>
          </w:p>
        </w:tc>
      </w:tr>
      <w:tr w:rsidR="00777C12" w:rsidRPr="001D6145" w14:paraId="5ECBCB85" w14:textId="77777777" w:rsidTr="007A722C">
        <w:trPr>
          <w:trHeight w:val="253"/>
        </w:trPr>
        <w:tc>
          <w:tcPr>
            <w:tcW w:w="489" w:type="dxa"/>
            <w:vMerge/>
            <w:vAlign w:val="center"/>
          </w:tcPr>
          <w:p w14:paraId="1D40E872" w14:textId="77777777" w:rsidR="00777C12" w:rsidRPr="001D6145" w:rsidRDefault="00777C12" w:rsidP="007A722C">
            <w:pPr>
              <w:pStyle w:val="NormalEducAid"/>
              <w:spacing w:before="120"/>
              <w:rPr>
                <w:rFonts w:ascii="Maven Pro Regular" w:hAnsi="Maven Pro Regular"/>
              </w:rPr>
            </w:pPr>
          </w:p>
        </w:tc>
        <w:tc>
          <w:tcPr>
            <w:tcW w:w="8691" w:type="dxa"/>
          </w:tcPr>
          <w:p w14:paraId="5E2223FF" w14:textId="008BD29C" w:rsidR="00777C12" w:rsidRPr="001D6145" w:rsidRDefault="00777C12" w:rsidP="007A722C">
            <w:pPr>
              <w:pStyle w:val="NormalEducAid"/>
              <w:spacing w:before="120"/>
              <w:rPr>
                <w:rFonts w:ascii="Maven Pro Regular" w:hAnsi="Maven Pro Regular"/>
              </w:rPr>
            </w:pPr>
          </w:p>
        </w:tc>
      </w:tr>
      <w:tr w:rsidR="00777C12" w:rsidRPr="001D6145" w14:paraId="37A65BEF" w14:textId="77777777" w:rsidTr="007A722C">
        <w:trPr>
          <w:trHeight w:val="515"/>
        </w:trPr>
        <w:tc>
          <w:tcPr>
            <w:tcW w:w="489" w:type="dxa"/>
            <w:vMerge w:val="restart"/>
            <w:vAlign w:val="center"/>
          </w:tcPr>
          <w:p w14:paraId="4B4B9E02" w14:textId="614294A9" w:rsidR="00777C12" w:rsidRPr="001D6145" w:rsidRDefault="00777C12" w:rsidP="007A722C">
            <w:pPr>
              <w:pStyle w:val="NormalEducAid"/>
              <w:spacing w:before="120"/>
              <w:rPr>
                <w:rFonts w:ascii="Maven Pro Regular" w:hAnsi="Maven Pro Regular"/>
              </w:rPr>
            </w:pPr>
            <w:r w:rsidRPr="001D6145">
              <w:rPr>
                <w:rFonts w:ascii="Maven Pro Regular" w:hAnsi="Maven Pro Regular"/>
              </w:rPr>
              <w:t>15</w:t>
            </w:r>
          </w:p>
        </w:tc>
        <w:tc>
          <w:tcPr>
            <w:tcW w:w="8691" w:type="dxa"/>
          </w:tcPr>
          <w:p w14:paraId="2EF993C3" w14:textId="04523B2E" w:rsidR="00777C12" w:rsidRPr="001D6145" w:rsidRDefault="004B25EA" w:rsidP="007A722C">
            <w:pPr>
              <w:pStyle w:val="NormalEducAid"/>
              <w:spacing w:before="120"/>
              <w:rPr>
                <w:rFonts w:ascii="Maven Pro Regular" w:hAnsi="Maven Pro Regular"/>
              </w:rPr>
            </w:pPr>
            <w:r w:rsidRPr="001D6145">
              <w:rPr>
                <w:rFonts w:ascii="Maven Pro Regular" w:hAnsi="Maven Pro Regular"/>
              </w:rPr>
              <w:t>What strategies will you employ if you find yourself missing home?</w:t>
            </w:r>
          </w:p>
        </w:tc>
      </w:tr>
      <w:tr w:rsidR="00777C12" w:rsidRPr="001D6145" w14:paraId="508F2B80" w14:textId="77777777" w:rsidTr="007A722C">
        <w:trPr>
          <w:trHeight w:val="253"/>
        </w:trPr>
        <w:tc>
          <w:tcPr>
            <w:tcW w:w="489" w:type="dxa"/>
            <w:vMerge/>
            <w:vAlign w:val="center"/>
          </w:tcPr>
          <w:p w14:paraId="0421AD3B" w14:textId="77777777" w:rsidR="00777C12" w:rsidRPr="001D6145" w:rsidRDefault="00777C12" w:rsidP="007A722C">
            <w:pPr>
              <w:pStyle w:val="NormalEducAid"/>
              <w:spacing w:before="120"/>
              <w:rPr>
                <w:rFonts w:ascii="Maven Pro Regular" w:hAnsi="Maven Pro Regular"/>
              </w:rPr>
            </w:pPr>
          </w:p>
        </w:tc>
        <w:tc>
          <w:tcPr>
            <w:tcW w:w="8691" w:type="dxa"/>
          </w:tcPr>
          <w:p w14:paraId="1AFF55E6" w14:textId="7DA16756" w:rsidR="00777C12" w:rsidRPr="001D6145" w:rsidRDefault="00777C12" w:rsidP="007A722C">
            <w:pPr>
              <w:pStyle w:val="NormalEducAid"/>
              <w:spacing w:before="120"/>
              <w:rPr>
                <w:rFonts w:ascii="Maven Pro Regular" w:hAnsi="Maven Pro Regular"/>
              </w:rPr>
            </w:pPr>
          </w:p>
        </w:tc>
      </w:tr>
      <w:tr w:rsidR="00777C12" w:rsidRPr="001D6145" w14:paraId="1DB07A2B" w14:textId="77777777" w:rsidTr="004B25EA">
        <w:trPr>
          <w:trHeight w:val="515"/>
        </w:trPr>
        <w:tc>
          <w:tcPr>
            <w:tcW w:w="489" w:type="dxa"/>
            <w:vMerge w:val="restart"/>
            <w:vAlign w:val="center"/>
          </w:tcPr>
          <w:p w14:paraId="787DF0B7" w14:textId="524DFAF9"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16</w:t>
            </w:r>
          </w:p>
        </w:tc>
        <w:tc>
          <w:tcPr>
            <w:tcW w:w="8691" w:type="dxa"/>
          </w:tcPr>
          <w:p w14:paraId="12889B0A" w14:textId="465E7E81"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Am I able to cope with my motives and intentions being misunderstood by those I have come to serve?</w:t>
            </w:r>
          </w:p>
        </w:tc>
      </w:tr>
      <w:tr w:rsidR="00777C12" w:rsidRPr="001D6145" w14:paraId="7FC070A6" w14:textId="77777777" w:rsidTr="004B25EA">
        <w:trPr>
          <w:trHeight w:val="253"/>
        </w:trPr>
        <w:tc>
          <w:tcPr>
            <w:tcW w:w="489" w:type="dxa"/>
            <w:vMerge/>
            <w:vAlign w:val="center"/>
          </w:tcPr>
          <w:p w14:paraId="164B8B8E" w14:textId="77777777" w:rsidR="00777C12" w:rsidRPr="001D6145" w:rsidRDefault="00777C12" w:rsidP="004B25EA">
            <w:pPr>
              <w:pStyle w:val="NormalEducAid"/>
              <w:spacing w:before="120"/>
              <w:rPr>
                <w:rFonts w:ascii="Maven Pro Regular" w:hAnsi="Maven Pro Regular"/>
              </w:rPr>
            </w:pPr>
          </w:p>
        </w:tc>
        <w:tc>
          <w:tcPr>
            <w:tcW w:w="8691" w:type="dxa"/>
          </w:tcPr>
          <w:p w14:paraId="6B358872" w14:textId="4DE665AE" w:rsidR="00777C12" w:rsidRPr="001D6145" w:rsidRDefault="00777C12" w:rsidP="004B25EA">
            <w:pPr>
              <w:pStyle w:val="NormalEducAid"/>
              <w:spacing w:before="120"/>
              <w:rPr>
                <w:rFonts w:ascii="Maven Pro Regular" w:hAnsi="Maven Pro Regular"/>
              </w:rPr>
            </w:pPr>
          </w:p>
        </w:tc>
      </w:tr>
      <w:tr w:rsidR="00777C12" w:rsidRPr="001D6145" w14:paraId="4A4AA042" w14:textId="77777777" w:rsidTr="004B25EA">
        <w:trPr>
          <w:trHeight w:val="515"/>
        </w:trPr>
        <w:tc>
          <w:tcPr>
            <w:tcW w:w="489" w:type="dxa"/>
            <w:vMerge w:val="restart"/>
            <w:vAlign w:val="center"/>
          </w:tcPr>
          <w:p w14:paraId="14AE9E99" w14:textId="14A20BA9"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17</w:t>
            </w:r>
          </w:p>
        </w:tc>
        <w:tc>
          <w:tcPr>
            <w:tcW w:w="8691" w:type="dxa"/>
          </w:tcPr>
          <w:p w14:paraId="0A0704AA" w14:textId="04A58B5C"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Am I able to spend the period in Sierra Leone without an exclusive or sexual relationship?</w:t>
            </w:r>
          </w:p>
        </w:tc>
      </w:tr>
      <w:tr w:rsidR="00777C12" w:rsidRPr="001D6145" w14:paraId="212D2F23" w14:textId="77777777" w:rsidTr="004B25EA">
        <w:trPr>
          <w:trHeight w:val="253"/>
        </w:trPr>
        <w:tc>
          <w:tcPr>
            <w:tcW w:w="489" w:type="dxa"/>
            <w:vMerge/>
            <w:vAlign w:val="center"/>
          </w:tcPr>
          <w:p w14:paraId="2BF2EE27" w14:textId="77777777" w:rsidR="00777C12" w:rsidRPr="001D6145" w:rsidRDefault="00777C12" w:rsidP="004B25EA">
            <w:pPr>
              <w:pStyle w:val="NormalEducAid"/>
              <w:spacing w:before="120"/>
              <w:rPr>
                <w:rFonts w:ascii="Maven Pro Regular" w:hAnsi="Maven Pro Regular"/>
              </w:rPr>
            </w:pPr>
          </w:p>
        </w:tc>
        <w:tc>
          <w:tcPr>
            <w:tcW w:w="8691" w:type="dxa"/>
          </w:tcPr>
          <w:p w14:paraId="21A71068" w14:textId="4B3B72D5" w:rsidR="00777C12" w:rsidRPr="001D6145" w:rsidRDefault="00777C12" w:rsidP="004B25EA">
            <w:pPr>
              <w:pStyle w:val="NormalEducAid"/>
              <w:spacing w:before="120"/>
              <w:rPr>
                <w:rFonts w:ascii="Maven Pro Regular" w:hAnsi="Maven Pro Regular"/>
              </w:rPr>
            </w:pPr>
          </w:p>
        </w:tc>
      </w:tr>
      <w:tr w:rsidR="00777C12" w:rsidRPr="001D6145" w14:paraId="643BC518" w14:textId="77777777" w:rsidTr="004B25EA">
        <w:trPr>
          <w:trHeight w:val="515"/>
        </w:trPr>
        <w:tc>
          <w:tcPr>
            <w:tcW w:w="489" w:type="dxa"/>
            <w:vMerge w:val="restart"/>
            <w:vAlign w:val="center"/>
          </w:tcPr>
          <w:p w14:paraId="5D7624E2" w14:textId="27A606C5"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18</w:t>
            </w:r>
          </w:p>
        </w:tc>
        <w:tc>
          <w:tcPr>
            <w:tcW w:w="8691" w:type="dxa"/>
          </w:tcPr>
          <w:p w14:paraId="1871E3C5" w14:textId="7B884AAB"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What will I do if approached by a Sierra Leonean wanting an exclusive or sexual relationship?</w:t>
            </w:r>
          </w:p>
        </w:tc>
      </w:tr>
      <w:tr w:rsidR="00777C12" w:rsidRPr="001D6145" w14:paraId="28B54CCB" w14:textId="77777777" w:rsidTr="004B25EA">
        <w:trPr>
          <w:trHeight w:val="253"/>
        </w:trPr>
        <w:tc>
          <w:tcPr>
            <w:tcW w:w="489" w:type="dxa"/>
            <w:vMerge/>
            <w:vAlign w:val="center"/>
          </w:tcPr>
          <w:p w14:paraId="64052353" w14:textId="77777777" w:rsidR="00777C12" w:rsidRPr="001D6145" w:rsidRDefault="00777C12" w:rsidP="004B25EA">
            <w:pPr>
              <w:pStyle w:val="NormalEducAid"/>
              <w:spacing w:before="120"/>
              <w:rPr>
                <w:rFonts w:ascii="Maven Pro Regular" w:hAnsi="Maven Pro Regular"/>
              </w:rPr>
            </w:pPr>
          </w:p>
        </w:tc>
        <w:tc>
          <w:tcPr>
            <w:tcW w:w="8691" w:type="dxa"/>
          </w:tcPr>
          <w:p w14:paraId="34291FCA" w14:textId="24717FF7" w:rsidR="00777C12" w:rsidRPr="001D6145" w:rsidRDefault="00777C12" w:rsidP="004B25EA">
            <w:pPr>
              <w:pStyle w:val="NormalEducAid"/>
              <w:spacing w:before="120"/>
              <w:rPr>
                <w:rFonts w:ascii="Maven Pro Regular" w:hAnsi="Maven Pro Regular"/>
              </w:rPr>
            </w:pPr>
          </w:p>
        </w:tc>
      </w:tr>
      <w:tr w:rsidR="00777C12" w:rsidRPr="001D6145" w14:paraId="482E14B9" w14:textId="77777777" w:rsidTr="004B25EA">
        <w:trPr>
          <w:trHeight w:val="515"/>
        </w:trPr>
        <w:tc>
          <w:tcPr>
            <w:tcW w:w="489" w:type="dxa"/>
            <w:vMerge w:val="restart"/>
            <w:vAlign w:val="center"/>
          </w:tcPr>
          <w:p w14:paraId="4E4FDB5E" w14:textId="275E8C22"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19</w:t>
            </w:r>
          </w:p>
        </w:tc>
        <w:tc>
          <w:tcPr>
            <w:tcW w:w="8691" w:type="dxa"/>
          </w:tcPr>
          <w:p w14:paraId="689F73E5" w14:textId="1299F35C"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What will I do if I find that a friendship with a Sierra Leonean might be developing towards becoming an exclusive or sexual relationship?</w:t>
            </w:r>
          </w:p>
        </w:tc>
      </w:tr>
      <w:tr w:rsidR="00777C12" w:rsidRPr="001D6145" w14:paraId="77C643A2" w14:textId="77777777" w:rsidTr="004B25EA">
        <w:trPr>
          <w:trHeight w:val="253"/>
        </w:trPr>
        <w:tc>
          <w:tcPr>
            <w:tcW w:w="489" w:type="dxa"/>
            <w:vMerge/>
            <w:vAlign w:val="center"/>
          </w:tcPr>
          <w:p w14:paraId="2ADDD2B4" w14:textId="77777777" w:rsidR="00777C12" w:rsidRPr="001D6145" w:rsidRDefault="00777C12" w:rsidP="004B25EA">
            <w:pPr>
              <w:pStyle w:val="NormalEducAid"/>
              <w:spacing w:before="120"/>
              <w:rPr>
                <w:rFonts w:ascii="Maven Pro Regular" w:hAnsi="Maven Pro Regular"/>
              </w:rPr>
            </w:pPr>
          </w:p>
        </w:tc>
        <w:tc>
          <w:tcPr>
            <w:tcW w:w="8691" w:type="dxa"/>
          </w:tcPr>
          <w:p w14:paraId="1AE90089" w14:textId="2B761A03" w:rsidR="00777C12" w:rsidRPr="001D6145" w:rsidRDefault="00777C12" w:rsidP="004B25EA">
            <w:pPr>
              <w:pStyle w:val="NormalEducAid"/>
              <w:spacing w:before="120"/>
              <w:rPr>
                <w:rFonts w:ascii="Maven Pro Regular" w:hAnsi="Maven Pro Regular"/>
              </w:rPr>
            </w:pPr>
          </w:p>
        </w:tc>
      </w:tr>
      <w:tr w:rsidR="00777C12" w:rsidRPr="001D6145" w14:paraId="45AB7248" w14:textId="77777777" w:rsidTr="004B25EA">
        <w:trPr>
          <w:trHeight w:val="515"/>
        </w:trPr>
        <w:tc>
          <w:tcPr>
            <w:tcW w:w="489" w:type="dxa"/>
            <w:vMerge w:val="restart"/>
            <w:vAlign w:val="center"/>
          </w:tcPr>
          <w:p w14:paraId="0C1DA314" w14:textId="7132C2A6"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20</w:t>
            </w:r>
          </w:p>
        </w:tc>
        <w:tc>
          <w:tcPr>
            <w:tcW w:w="8691" w:type="dxa"/>
          </w:tcPr>
          <w:p w14:paraId="6805E83E" w14:textId="543837CC" w:rsidR="00777C12" w:rsidRPr="001D6145" w:rsidRDefault="00777C12" w:rsidP="00777C12">
            <w:pPr>
              <w:pStyle w:val="NormalEducAid"/>
              <w:spacing w:before="120"/>
              <w:rPr>
                <w:rFonts w:ascii="Maven Pro Regular" w:hAnsi="Maven Pro Regular"/>
              </w:rPr>
            </w:pPr>
            <w:r w:rsidRPr="001D6145">
              <w:rPr>
                <w:rFonts w:ascii="Maven Pro Regular" w:hAnsi="Maven Pro Regular"/>
              </w:rPr>
              <w:t>Can I live on less than £100 per month?</w:t>
            </w:r>
          </w:p>
        </w:tc>
      </w:tr>
      <w:tr w:rsidR="00777C12" w:rsidRPr="001D6145" w14:paraId="5062C16F" w14:textId="77777777" w:rsidTr="004B25EA">
        <w:trPr>
          <w:trHeight w:val="253"/>
        </w:trPr>
        <w:tc>
          <w:tcPr>
            <w:tcW w:w="489" w:type="dxa"/>
            <w:vMerge/>
            <w:vAlign w:val="center"/>
          </w:tcPr>
          <w:p w14:paraId="5D4C133D" w14:textId="77777777" w:rsidR="00777C12" w:rsidRPr="001D6145" w:rsidRDefault="00777C12" w:rsidP="004B25EA">
            <w:pPr>
              <w:pStyle w:val="NormalEducAid"/>
              <w:spacing w:before="120"/>
              <w:rPr>
                <w:rFonts w:ascii="Maven Pro Regular" w:hAnsi="Maven Pro Regular"/>
              </w:rPr>
            </w:pPr>
          </w:p>
        </w:tc>
        <w:tc>
          <w:tcPr>
            <w:tcW w:w="8691" w:type="dxa"/>
          </w:tcPr>
          <w:p w14:paraId="4A8AF841" w14:textId="6515E7E2" w:rsidR="00777C12" w:rsidRPr="001D6145" w:rsidRDefault="00777C12" w:rsidP="004B25EA">
            <w:pPr>
              <w:pStyle w:val="NormalEducAid"/>
              <w:spacing w:before="120"/>
              <w:rPr>
                <w:rFonts w:ascii="Maven Pro Regular" w:hAnsi="Maven Pro Regular"/>
              </w:rPr>
            </w:pPr>
          </w:p>
        </w:tc>
      </w:tr>
      <w:tr w:rsidR="00777C12" w:rsidRPr="001D6145" w14:paraId="2554799B" w14:textId="77777777" w:rsidTr="004B25EA">
        <w:trPr>
          <w:trHeight w:val="515"/>
        </w:trPr>
        <w:tc>
          <w:tcPr>
            <w:tcW w:w="489" w:type="dxa"/>
            <w:vMerge w:val="restart"/>
            <w:vAlign w:val="center"/>
          </w:tcPr>
          <w:p w14:paraId="77A3A7C5" w14:textId="43625364"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21</w:t>
            </w:r>
          </w:p>
        </w:tc>
        <w:tc>
          <w:tcPr>
            <w:tcW w:w="8691" w:type="dxa"/>
          </w:tcPr>
          <w:p w14:paraId="5C6838B6" w14:textId="4BD29B32"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If I am a smoker, can I ensure I am never ever seen smoking by a Sierra Leonean student?</w:t>
            </w:r>
          </w:p>
        </w:tc>
      </w:tr>
      <w:tr w:rsidR="00777C12" w:rsidRPr="001D6145" w14:paraId="3208DFD9" w14:textId="77777777" w:rsidTr="004B25EA">
        <w:trPr>
          <w:trHeight w:val="253"/>
        </w:trPr>
        <w:tc>
          <w:tcPr>
            <w:tcW w:w="489" w:type="dxa"/>
            <w:vMerge/>
            <w:vAlign w:val="center"/>
          </w:tcPr>
          <w:p w14:paraId="34CA00D5" w14:textId="77777777" w:rsidR="00777C12" w:rsidRPr="001D6145" w:rsidRDefault="00777C12" w:rsidP="004B25EA">
            <w:pPr>
              <w:pStyle w:val="NormalEducAid"/>
              <w:spacing w:before="120"/>
              <w:rPr>
                <w:rFonts w:ascii="Maven Pro Regular" w:hAnsi="Maven Pro Regular"/>
              </w:rPr>
            </w:pPr>
          </w:p>
        </w:tc>
        <w:tc>
          <w:tcPr>
            <w:tcW w:w="8691" w:type="dxa"/>
          </w:tcPr>
          <w:p w14:paraId="448EB6D5" w14:textId="24369F18" w:rsidR="00777C12" w:rsidRPr="001D6145" w:rsidRDefault="00777C12" w:rsidP="004B25EA">
            <w:pPr>
              <w:pStyle w:val="NormalEducAid"/>
              <w:spacing w:before="120"/>
              <w:rPr>
                <w:rFonts w:ascii="Maven Pro Regular" w:hAnsi="Maven Pro Regular"/>
              </w:rPr>
            </w:pPr>
          </w:p>
        </w:tc>
      </w:tr>
      <w:tr w:rsidR="00777C12" w:rsidRPr="001D6145" w14:paraId="149B5293" w14:textId="77777777" w:rsidTr="004B25EA">
        <w:trPr>
          <w:trHeight w:val="515"/>
        </w:trPr>
        <w:tc>
          <w:tcPr>
            <w:tcW w:w="489" w:type="dxa"/>
            <w:vMerge w:val="restart"/>
            <w:vAlign w:val="center"/>
          </w:tcPr>
          <w:p w14:paraId="198052D7" w14:textId="2E25EB30"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22</w:t>
            </w:r>
          </w:p>
        </w:tc>
        <w:tc>
          <w:tcPr>
            <w:tcW w:w="8691" w:type="dxa"/>
          </w:tcPr>
          <w:p w14:paraId="6AF6AEC3" w14:textId="43B9AE34"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What do I think I could learn from being with EducAid and in Sierra Leone?</w:t>
            </w:r>
          </w:p>
        </w:tc>
      </w:tr>
      <w:tr w:rsidR="00777C12" w:rsidRPr="001D6145" w14:paraId="3F075BA8" w14:textId="77777777" w:rsidTr="004B25EA">
        <w:trPr>
          <w:trHeight w:val="253"/>
        </w:trPr>
        <w:tc>
          <w:tcPr>
            <w:tcW w:w="489" w:type="dxa"/>
            <w:vMerge/>
            <w:vAlign w:val="center"/>
          </w:tcPr>
          <w:p w14:paraId="25BB7BE3" w14:textId="77777777" w:rsidR="00777C12" w:rsidRPr="001D6145" w:rsidRDefault="00777C12" w:rsidP="004B25EA">
            <w:pPr>
              <w:pStyle w:val="NormalEducAid"/>
              <w:spacing w:before="120"/>
              <w:rPr>
                <w:rFonts w:ascii="Maven Pro Regular" w:hAnsi="Maven Pro Regular"/>
              </w:rPr>
            </w:pPr>
          </w:p>
        </w:tc>
        <w:tc>
          <w:tcPr>
            <w:tcW w:w="8691" w:type="dxa"/>
          </w:tcPr>
          <w:p w14:paraId="248C8CEE" w14:textId="6E225706" w:rsidR="00777C12" w:rsidRPr="001D6145" w:rsidRDefault="00777C12" w:rsidP="004B25EA">
            <w:pPr>
              <w:pStyle w:val="NormalEducAid"/>
              <w:spacing w:before="120"/>
              <w:rPr>
                <w:rFonts w:ascii="Maven Pro Regular" w:hAnsi="Maven Pro Regular"/>
              </w:rPr>
            </w:pPr>
          </w:p>
        </w:tc>
      </w:tr>
      <w:tr w:rsidR="00777C12" w:rsidRPr="001D6145" w14:paraId="0389D889" w14:textId="77777777" w:rsidTr="004B25EA">
        <w:trPr>
          <w:trHeight w:val="515"/>
        </w:trPr>
        <w:tc>
          <w:tcPr>
            <w:tcW w:w="489" w:type="dxa"/>
            <w:vMerge w:val="restart"/>
            <w:vAlign w:val="center"/>
          </w:tcPr>
          <w:p w14:paraId="185403AA" w14:textId="7FBC4B54"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23</w:t>
            </w:r>
          </w:p>
        </w:tc>
        <w:tc>
          <w:tcPr>
            <w:tcW w:w="8691" w:type="dxa"/>
          </w:tcPr>
          <w:p w14:paraId="6A1D5D1C" w14:textId="13A0E246"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What do my family and friends think of my volunteering with EducAid?</w:t>
            </w:r>
          </w:p>
        </w:tc>
      </w:tr>
      <w:tr w:rsidR="00777C12" w:rsidRPr="001D6145" w14:paraId="66C47630" w14:textId="77777777" w:rsidTr="004B25EA">
        <w:trPr>
          <w:trHeight w:val="253"/>
        </w:trPr>
        <w:tc>
          <w:tcPr>
            <w:tcW w:w="489" w:type="dxa"/>
            <w:vMerge/>
            <w:vAlign w:val="center"/>
          </w:tcPr>
          <w:p w14:paraId="5A44BFAF" w14:textId="77777777" w:rsidR="00777C12" w:rsidRPr="001D6145" w:rsidRDefault="00777C12" w:rsidP="004B25EA">
            <w:pPr>
              <w:pStyle w:val="NormalEducAid"/>
              <w:spacing w:before="120"/>
              <w:rPr>
                <w:rFonts w:ascii="Maven Pro Regular" w:hAnsi="Maven Pro Regular"/>
              </w:rPr>
            </w:pPr>
          </w:p>
        </w:tc>
        <w:tc>
          <w:tcPr>
            <w:tcW w:w="8691" w:type="dxa"/>
          </w:tcPr>
          <w:p w14:paraId="1A7A7418" w14:textId="0DEE6B9B" w:rsidR="00777C12" w:rsidRPr="001D6145" w:rsidRDefault="00777C12" w:rsidP="004B25EA">
            <w:pPr>
              <w:pStyle w:val="NormalEducAid"/>
              <w:spacing w:before="120"/>
              <w:rPr>
                <w:rFonts w:ascii="Maven Pro Regular" w:hAnsi="Maven Pro Regular"/>
              </w:rPr>
            </w:pPr>
          </w:p>
        </w:tc>
      </w:tr>
      <w:tr w:rsidR="00777C12" w:rsidRPr="001D6145" w14:paraId="28B98CCD" w14:textId="77777777" w:rsidTr="004B25EA">
        <w:trPr>
          <w:trHeight w:val="515"/>
        </w:trPr>
        <w:tc>
          <w:tcPr>
            <w:tcW w:w="489" w:type="dxa"/>
            <w:vMerge w:val="restart"/>
            <w:vAlign w:val="center"/>
          </w:tcPr>
          <w:p w14:paraId="19F6F57E" w14:textId="75A2CCE0"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24</w:t>
            </w:r>
          </w:p>
        </w:tc>
        <w:tc>
          <w:tcPr>
            <w:tcW w:w="8691" w:type="dxa"/>
          </w:tcPr>
          <w:p w14:paraId="3234A563" w14:textId="560E3868"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Am I able to take responsibility for myself financially for the period?</w:t>
            </w:r>
          </w:p>
        </w:tc>
      </w:tr>
      <w:tr w:rsidR="00777C12" w:rsidRPr="001D6145" w14:paraId="68A0A9A2" w14:textId="77777777" w:rsidTr="004B25EA">
        <w:trPr>
          <w:trHeight w:val="253"/>
        </w:trPr>
        <w:tc>
          <w:tcPr>
            <w:tcW w:w="489" w:type="dxa"/>
            <w:vMerge/>
            <w:vAlign w:val="center"/>
          </w:tcPr>
          <w:p w14:paraId="715B5309" w14:textId="77777777" w:rsidR="00777C12" w:rsidRPr="001D6145" w:rsidRDefault="00777C12" w:rsidP="004B25EA">
            <w:pPr>
              <w:pStyle w:val="NormalEducAid"/>
              <w:spacing w:before="120"/>
              <w:rPr>
                <w:rFonts w:ascii="Maven Pro Regular" w:hAnsi="Maven Pro Regular"/>
              </w:rPr>
            </w:pPr>
          </w:p>
        </w:tc>
        <w:tc>
          <w:tcPr>
            <w:tcW w:w="8691" w:type="dxa"/>
          </w:tcPr>
          <w:p w14:paraId="578D73CF" w14:textId="30B84A5E" w:rsidR="00777C12" w:rsidRPr="001D6145" w:rsidRDefault="00777C12" w:rsidP="004B25EA">
            <w:pPr>
              <w:pStyle w:val="NormalEducAid"/>
              <w:spacing w:before="120"/>
              <w:rPr>
                <w:rFonts w:ascii="Maven Pro Regular" w:hAnsi="Maven Pro Regular"/>
              </w:rPr>
            </w:pPr>
          </w:p>
        </w:tc>
      </w:tr>
      <w:tr w:rsidR="00777C12" w:rsidRPr="001D6145" w14:paraId="5395539A" w14:textId="77777777" w:rsidTr="004B25EA">
        <w:trPr>
          <w:trHeight w:val="515"/>
        </w:trPr>
        <w:tc>
          <w:tcPr>
            <w:tcW w:w="489" w:type="dxa"/>
            <w:vMerge w:val="restart"/>
            <w:vAlign w:val="center"/>
          </w:tcPr>
          <w:p w14:paraId="76989918" w14:textId="019A94DB"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25</w:t>
            </w:r>
          </w:p>
        </w:tc>
        <w:tc>
          <w:tcPr>
            <w:tcW w:w="8691" w:type="dxa"/>
          </w:tcPr>
          <w:p w14:paraId="5736277A" w14:textId="0643785C"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Am I able to be emotionally independent enough to have something to give?</w:t>
            </w:r>
          </w:p>
        </w:tc>
      </w:tr>
      <w:tr w:rsidR="00777C12" w:rsidRPr="001D6145" w14:paraId="3CCDB6D7" w14:textId="77777777" w:rsidTr="004B25EA">
        <w:trPr>
          <w:trHeight w:val="253"/>
        </w:trPr>
        <w:tc>
          <w:tcPr>
            <w:tcW w:w="489" w:type="dxa"/>
            <w:vMerge/>
            <w:vAlign w:val="center"/>
          </w:tcPr>
          <w:p w14:paraId="22B52472" w14:textId="77777777" w:rsidR="00777C12" w:rsidRPr="001D6145" w:rsidRDefault="00777C12" w:rsidP="004B25EA">
            <w:pPr>
              <w:pStyle w:val="NormalEducAid"/>
              <w:spacing w:before="120"/>
              <w:rPr>
                <w:rFonts w:ascii="Maven Pro Regular" w:hAnsi="Maven Pro Regular"/>
              </w:rPr>
            </w:pPr>
          </w:p>
        </w:tc>
        <w:tc>
          <w:tcPr>
            <w:tcW w:w="8691" w:type="dxa"/>
          </w:tcPr>
          <w:p w14:paraId="1A43F9AA" w14:textId="77777777" w:rsidR="00777C12" w:rsidRPr="001D6145" w:rsidRDefault="00777C12" w:rsidP="004B25EA">
            <w:pPr>
              <w:pStyle w:val="NormalEducAid"/>
              <w:spacing w:before="120"/>
              <w:rPr>
                <w:rFonts w:ascii="Maven Pro Regular" w:hAnsi="Maven Pro Regular"/>
              </w:rPr>
            </w:pPr>
          </w:p>
        </w:tc>
      </w:tr>
      <w:tr w:rsidR="00777C12" w:rsidRPr="001D6145" w14:paraId="3F5E6E88" w14:textId="77777777" w:rsidTr="004B25EA">
        <w:trPr>
          <w:trHeight w:val="515"/>
        </w:trPr>
        <w:tc>
          <w:tcPr>
            <w:tcW w:w="489" w:type="dxa"/>
            <w:vMerge w:val="restart"/>
            <w:vAlign w:val="center"/>
          </w:tcPr>
          <w:p w14:paraId="3AEC25E8" w14:textId="09177A09"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26</w:t>
            </w:r>
          </w:p>
        </w:tc>
        <w:tc>
          <w:tcPr>
            <w:tcW w:w="8691" w:type="dxa"/>
          </w:tcPr>
          <w:p w14:paraId="1076F9EB" w14:textId="27A48C40"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Am I able to live with very basic conditions, unwanted insects, limited range of food choices, possible upset stomachs, and difficult public transport and still have something to give?</w:t>
            </w:r>
          </w:p>
        </w:tc>
      </w:tr>
      <w:tr w:rsidR="00777C12" w:rsidRPr="001D6145" w14:paraId="002F0A96" w14:textId="77777777" w:rsidTr="004B25EA">
        <w:trPr>
          <w:trHeight w:val="253"/>
        </w:trPr>
        <w:tc>
          <w:tcPr>
            <w:tcW w:w="489" w:type="dxa"/>
            <w:vMerge/>
            <w:vAlign w:val="center"/>
          </w:tcPr>
          <w:p w14:paraId="24C34028" w14:textId="77777777" w:rsidR="00777C12" w:rsidRPr="001D6145" w:rsidRDefault="00777C12" w:rsidP="004B25EA">
            <w:pPr>
              <w:pStyle w:val="NormalEducAid"/>
              <w:spacing w:before="120"/>
              <w:rPr>
                <w:rFonts w:ascii="Maven Pro Regular" w:hAnsi="Maven Pro Regular"/>
              </w:rPr>
            </w:pPr>
          </w:p>
        </w:tc>
        <w:tc>
          <w:tcPr>
            <w:tcW w:w="8691" w:type="dxa"/>
          </w:tcPr>
          <w:p w14:paraId="718115D2" w14:textId="77777777" w:rsidR="00777C12" w:rsidRPr="001D6145" w:rsidRDefault="00777C12" w:rsidP="004B25EA">
            <w:pPr>
              <w:pStyle w:val="NormalEducAid"/>
              <w:spacing w:before="120"/>
              <w:rPr>
                <w:rFonts w:ascii="Maven Pro Regular" w:hAnsi="Maven Pro Regular"/>
              </w:rPr>
            </w:pPr>
          </w:p>
        </w:tc>
      </w:tr>
      <w:tr w:rsidR="00777C12" w:rsidRPr="001D6145" w14:paraId="7D8AE118" w14:textId="77777777" w:rsidTr="004B25EA">
        <w:trPr>
          <w:trHeight w:val="515"/>
        </w:trPr>
        <w:tc>
          <w:tcPr>
            <w:tcW w:w="489" w:type="dxa"/>
            <w:vMerge w:val="restart"/>
            <w:vAlign w:val="center"/>
          </w:tcPr>
          <w:p w14:paraId="27B5C22F" w14:textId="05CC0308"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28</w:t>
            </w:r>
          </w:p>
        </w:tc>
        <w:tc>
          <w:tcPr>
            <w:tcW w:w="8691" w:type="dxa"/>
          </w:tcPr>
          <w:p w14:paraId="02E74691" w14:textId="00532E55"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 xml:space="preserve">Which of the following words most closely corresponds to my expectations of my period with EducAid? </w:t>
            </w:r>
            <w:proofErr w:type="gramStart"/>
            <w:r w:rsidRPr="001D6145">
              <w:rPr>
                <w:rFonts w:ascii="Maven Pro Regular" w:hAnsi="Maven Pro Regular"/>
              </w:rPr>
              <w:t>adventure</w:t>
            </w:r>
            <w:proofErr w:type="gramEnd"/>
            <w:r w:rsidRPr="001D6145">
              <w:rPr>
                <w:rFonts w:ascii="Maven Pro Regular" w:hAnsi="Maven Pro Regular"/>
              </w:rPr>
              <w:t>; challenge; service; excitement; solitude; escape; hard work; experience; discovery; other.</w:t>
            </w:r>
          </w:p>
        </w:tc>
      </w:tr>
      <w:tr w:rsidR="00777C12" w:rsidRPr="001D6145" w14:paraId="6B2905E9" w14:textId="77777777" w:rsidTr="004B25EA">
        <w:trPr>
          <w:trHeight w:val="253"/>
        </w:trPr>
        <w:tc>
          <w:tcPr>
            <w:tcW w:w="489" w:type="dxa"/>
            <w:vMerge/>
            <w:vAlign w:val="center"/>
          </w:tcPr>
          <w:p w14:paraId="53EA4D4E" w14:textId="77777777" w:rsidR="00777C12" w:rsidRPr="001D6145" w:rsidRDefault="00777C12" w:rsidP="004B25EA">
            <w:pPr>
              <w:pStyle w:val="NormalEducAid"/>
              <w:spacing w:before="120"/>
              <w:rPr>
                <w:rFonts w:ascii="Maven Pro Regular" w:hAnsi="Maven Pro Regular"/>
              </w:rPr>
            </w:pPr>
          </w:p>
        </w:tc>
        <w:tc>
          <w:tcPr>
            <w:tcW w:w="8691" w:type="dxa"/>
          </w:tcPr>
          <w:p w14:paraId="5EA4965B" w14:textId="66F7AD7A" w:rsidR="00777C12" w:rsidRPr="001D6145" w:rsidRDefault="00777C12" w:rsidP="004B25EA">
            <w:pPr>
              <w:pStyle w:val="NormalEducAid"/>
              <w:spacing w:before="120"/>
              <w:rPr>
                <w:rFonts w:ascii="Maven Pro Regular" w:hAnsi="Maven Pro Regular"/>
              </w:rPr>
            </w:pPr>
          </w:p>
        </w:tc>
      </w:tr>
      <w:tr w:rsidR="00777C12" w:rsidRPr="001D6145" w14:paraId="6A64BFC4" w14:textId="77777777" w:rsidTr="004B25EA">
        <w:trPr>
          <w:trHeight w:val="515"/>
        </w:trPr>
        <w:tc>
          <w:tcPr>
            <w:tcW w:w="489" w:type="dxa"/>
            <w:vMerge w:val="restart"/>
            <w:vAlign w:val="center"/>
          </w:tcPr>
          <w:p w14:paraId="1FD4A838" w14:textId="2DA3179C"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29</w:t>
            </w:r>
          </w:p>
        </w:tc>
        <w:tc>
          <w:tcPr>
            <w:tcW w:w="8691" w:type="dxa"/>
          </w:tcPr>
          <w:p w14:paraId="3C462776" w14:textId="46C6FCF5" w:rsidR="00777C12" w:rsidRPr="001D6145" w:rsidRDefault="00777C12" w:rsidP="004B25EA">
            <w:pPr>
              <w:pStyle w:val="NormalEducAid"/>
              <w:spacing w:before="120"/>
              <w:rPr>
                <w:rFonts w:ascii="Maven Pro Regular" w:hAnsi="Maven Pro Regular"/>
              </w:rPr>
            </w:pPr>
            <w:r w:rsidRPr="001D6145">
              <w:rPr>
                <w:rFonts w:ascii="Maven Pro Regular" w:hAnsi="Maven Pro Regular"/>
              </w:rPr>
              <w:t xml:space="preserve">I engage to refrain from singling out individuals for special attention in terms of gifts, offers of special assistance </w:t>
            </w:r>
            <w:proofErr w:type="spellStart"/>
            <w:r w:rsidRPr="001D6145">
              <w:rPr>
                <w:rFonts w:ascii="Maven Pro Regular" w:hAnsi="Maven Pro Regular"/>
              </w:rPr>
              <w:t>etc</w:t>
            </w:r>
            <w:proofErr w:type="spellEnd"/>
            <w:r w:rsidRPr="001D6145">
              <w:rPr>
                <w:rFonts w:ascii="Maven Pro Regular" w:hAnsi="Maven Pro Regular"/>
              </w:rPr>
              <w:t xml:space="preserve"> without first discussing with Miriam.</w:t>
            </w:r>
          </w:p>
        </w:tc>
      </w:tr>
      <w:tr w:rsidR="00777C12" w:rsidRPr="001D6145" w14:paraId="43B796C8" w14:textId="77777777" w:rsidTr="004B25EA">
        <w:trPr>
          <w:trHeight w:val="253"/>
        </w:trPr>
        <w:tc>
          <w:tcPr>
            <w:tcW w:w="489" w:type="dxa"/>
            <w:vMerge/>
            <w:vAlign w:val="center"/>
          </w:tcPr>
          <w:p w14:paraId="361DC39B" w14:textId="77777777" w:rsidR="00777C12" w:rsidRPr="001D6145" w:rsidRDefault="00777C12" w:rsidP="004B25EA">
            <w:pPr>
              <w:pStyle w:val="NormalEducAid"/>
              <w:spacing w:before="120"/>
              <w:rPr>
                <w:rFonts w:ascii="Maven Pro Regular" w:hAnsi="Maven Pro Regular"/>
              </w:rPr>
            </w:pPr>
          </w:p>
        </w:tc>
        <w:tc>
          <w:tcPr>
            <w:tcW w:w="8691" w:type="dxa"/>
          </w:tcPr>
          <w:p w14:paraId="2EE5DF63" w14:textId="77777777" w:rsidR="00777C12" w:rsidRPr="001D6145" w:rsidRDefault="00777C12" w:rsidP="004B25EA">
            <w:pPr>
              <w:pStyle w:val="NormalEducAid"/>
              <w:spacing w:before="120"/>
              <w:rPr>
                <w:rFonts w:ascii="Maven Pro Regular" w:hAnsi="Maven Pro Regular"/>
              </w:rPr>
            </w:pPr>
          </w:p>
        </w:tc>
      </w:tr>
    </w:tbl>
    <w:p w14:paraId="06572458" w14:textId="77777777" w:rsidR="00D46A6B" w:rsidRPr="001D6145" w:rsidRDefault="00D46A6B" w:rsidP="00D46A6B">
      <w:pPr>
        <w:pStyle w:val="NormalEducAid"/>
        <w:rPr>
          <w:rFonts w:ascii="Maven Pro Regular" w:hAnsi="Maven Pro Regular"/>
        </w:rPr>
      </w:pPr>
    </w:p>
    <w:p w14:paraId="581A036F" w14:textId="77777777" w:rsidR="00D46A6B" w:rsidRPr="001D6145" w:rsidRDefault="00D46A6B" w:rsidP="00D46A6B">
      <w:pPr>
        <w:pStyle w:val="NormalEducAid"/>
        <w:rPr>
          <w:rFonts w:ascii="Maven Pro Regular" w:hAnsi="Maven Pro Regular"/>
        </w:rPr>
      </w:pPr>
      <w:r w:rsidRPr="001D6145">
        <w:rPr>
          <w:rFonts w:ascii="Maven Pro Regular" w:hAnsi="Maven Pro Regular"/>
        </w:rPr>
        <w:t>Through this questionnaire, we aim to help you identify your motivations and to decide whether this is really the right use of your energies. Volunteering comes in all shapes and sizes, so we want you to make sure that you are making the right choice. We also hope too that it will help to prepare you ain the case of difficult or untenable situations should you decide to come.</w:t>
      </w:r>
    </w:p>
    <w:p w14:paraId="79028D64" w14:textId="77777777" w:rsidR="00D46A6B" w:rsidRPr="001D6145" w:rsidRDefault="00D46A6B" w:rsidP="00D46A6B">
      <w:pPr>
        <w:pStyle w:val="NormalEducAid"/>
        <w:rPr>
          <w:rFonts w:ascii="Maven Pro Regular" w:hAnsi="Maven Pro Regular"/>
        </w:rPr>
      </w:pPr>
      <w:r w:rsidRPr="001D6145">
        <w:rPr>
          <w:rFonts w:ascii="Maven Pro Regular" w:hAnsi="Maven Pro Regular"/>
        </w:rPr>
        <w:t>We hope that now you have answered these questions, you are even more compelled to join us in Sierra Leone and to embark on what is always a truly unique and wholly fulfilling experience.</w:t>
      </w:r>
    </w:p>
    <w:p w14:paraId="71F72DE3" w14:textId="7CCD7CFC" w:rsidR="006A37B3" w:rsidRPr="001D6145" w:rsidRDefault="00483877" w:rsidP="00D46A6B">
      <w:pPr>
        <w:pStyle w:val="NormalEducAid"/>
        <w:rPr>
          <w:rFonts w:ascii="Maven Pro Regular" w:hAnsi="Maven Pro Regular"/>
        </w:rPr>
      </w:pPr>
      <w:r w:rsidRPr="001D6145">
        <w:rPr>
          <w:rFonts w:ascii="Maven Pro Regular" w:hAnsi="Maven Pro Regular"/>
        </w:rPr>
        <w:t>Best Regards</w:t>
      </w:r>
      <w:r w:rsidR="00D46A6B" w:rsidRPr="001D6145">
        <w:rPr>
          <w:rFonts w:ascii="Maven Pro Regular" w:hAnsi="Maven Pro Regular"/>
        </w:rPr>
        <w:t>,</w:t>
      </w:r>
    </w:p>
    <w:p w14:paraId="32A84158" w14:textId="77777777" w:rsidR="00D46A6B" w:rsidRPr="00EC3ABA" w:rsidRDefault="00D46A6B" w:rsidP="00D46A6B">
      <w:pPr>
        <w:pStyle w:val="NormalEducAid"/>
        <w:rPr>
          <w:rFonts w:ascii="Maven Pro Regular" w:hAnsi="Maven Pro Regular"/>
        </w:rPr>
      </w:pPr>
      <w:proofErr w:type="gramStart"/>
      <w:r w:rsidRPr="001D6145">
        <w:rPr>
          <w:rFonts w:ascii="Maven Pro Regular" w:hAnsi="Maven Pro Regular"/>
        </w:rPr>
        <w:t>The EducAid team.</w:t>
      </w:r>
      <w:proofErr w:type="gramEnd"/>
    </w:p>
    <w:p w14:paraId="7BDFABC0" w14:textId="77777777" w:rsidR="00D46A6B" w:rsidRPr="00EC3ABA" w:rsidRDefault="00D46A6B">
      <w:pPr>
        <w:rPr>
          <w:rFonts w:ascii="Maven Pro Regular" w:eastAsiaTheme="minorHAnsi" w:hAnsi="Maven Pro Regular" w:cstheme="minorBidi"/>
          <w:color w:val="0A3542" w:themeColor="text1"/>
          <w:sz w:val="22"/>
          <w:szCs w:val="22"/>
        </w:rPr>
      </w:pPr>
    </w:p>
    <w:p w14:paraId="57D0980F" w14:textId="77777777" w:rsidR="00C32398" w:rsidRPr="00EC3ABA" w:rsidRDefault="00C32398">
      <w:pPr>
        <w:rPr>
          <w:rFonts w:ascii="Maven Pro Regular" w:eastAsiaTheme="minorHAnsi" w:hAnsi="Maven Pro Regular" w:cstheme="minorBidi"/>
          <w:color w:val="0A3542" w:themeColor="text1"/>
          <w:sz w:val="22"/>
          <w:szCs w:val="22"/>
        </w:rPr>
      </w:pPr>
    </w:p>
    <w:sectPr w:rsidR="00C32398" w:rsidRPr="00EC3ABA" w:rsidSect="00C32398">
      <w:headerReference w:type="default" r:id="rId8"/>
      <w:footerReference w:type="default" r:id="rId9"/>
      <w:headerReference w:type="first" r:id="rId10"/>
      <w:pgSz w:w="11900" w:h="16820"/>
      <w:pgMar w:top="1701" w:right="1440" w:bottom="1134" w:left="1440" w:header="426"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A677" w14:textId="77777777" w:rsidR="004B25EA" w:rsidRDefault="004B25EA" w:rsidP="00EA7C49">
      <w:r>
        <w:separator/>
      </w:r>
    </w:p>
  </w:endnote>
  <w:endnote w:type="continuationSeparator" w:id="0">
    <w:p w14:paraId="704D524F" w14:textId="77777777" w:rsidR="004B25EA" w:rsidRDefault="004B25EA" w:rsidP="00EA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ven Pro">
    <w:altName w:val="Maven Pro Regular"/>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aven Pro Regular">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CF54" w14:textId="7BA7B3F7" w:rsidR="004B25EA" w:rsidRPr="00C32398" w:rsidRDefault="004B25EA" w:rsidP="00C32398">
    <w:pPr>
      <w:pStyle w:val="Footer"/>
      <w:ind w:hanging="1418"/>
      <w:jc w:val="center"/>
    </w:pPr>
    <w:r>
      <w:rPr>
        <w:noProof/>
        <w:lang w:val="en-US"/>
      </w:rPr>
      <w:drawing>
        <wp:inline distT="0" distB="0" distL="0" distR="0" wp14:anchorId="6BB01499" wp14:editId="28529CE9">
          <wp:extent cx="7715250" cy="9922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r Footer.png"/>
                  <pic:cNvPicPr/>
                </pic:nvPicPr>
                <pic:blipFill>
                  <a:blip r:embed="rId1">
                    <a:extLst>
                      <a:ext uri="{28A0092B-C50C-407E-A947-70E740481C1C}">
                        <a14:useLocalDpi xmlns:a14="http://schemas.microsoft.com/office/drawing/2010/main" val="0"/>
                      </a:ext>
                    </a:extLst>
                  </a:blip>
                  <a:stretch>
                    <a:fillRect/>
                  </a:stretch>
                </pic:blipFill>
                <pic:spPr>
                  <a:xfrm>
                    <a:off x="0" y="0"/>
                    <a:ext cx="7715594" cy="99224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CDC56" w14:textId="77777777" w:rsidR="004B25EA" w:rsidRDefault="004B25EA" w:rsidP="00EA7C49">
      <w:r>
        <w:separator/>
      </w:r>
    </w:p>
  </w:footnote>
  <w:footnote w:type="continuationSeparator" w:id="0">
    <w:p w14:paraId="0626E308" w14:textId="77777777" w:rsidR="004B25EA" w:rsidRDefault="004B25EA" w:rsidP="00EA7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6735" w14:textId="615B008B" w:rsidR="004B25EA" w:rsidRDefault="004B25EA" w:rsidP="00EA7C49">
    <w:pPr>
      <w:pStyle w:val="Header"/>
      <w:ind w:hanging="70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15AD" w14:textId="77777777" w:rsidR="004B25EA" w:rsidRPr="00EA7C49" w:rsidRDefault="004B25EA" w:rsidP="00D46A6B">
    <w:pPr>
      <w:pStyle w:val="Header"/>
      <w:jc w:val="center"/>
    </w:pPr>
    <w:r>
      <w:rPr>
        <w:noProof/>
        <w:lang w:val="en-US"/>
      </w:rPr>
      <w:drawing>
        <wp:inline distT="0" distB="0" distL="0" distR="0" wp14:anchorId="1CEECB02" wp14:editId="0FEEDA68">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_logo_fc.png"/>
                  <pic:cNvPicPr/>
                </pic:nvPicPr>
                <pic:blipFill>
                  <a:blip r:embed="rId1">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3D444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58A66C3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A9E605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F02C8112"/>
    <w:lvl w:ilvl="0">
      <w:start w:val="1"/>
      <w:numFmt w:val="bullet"/>
      <w:lvlText w:val=""/>
      <w:lvlJc w:val="left"/>
      <w:pPr>
        <w:tabs>
          <w:tab w:val="num" w:pos="360"/>
        </w:tabs>
        <w:ind w:left="360" w:hanging="360"/>
      </w:pPr>
      <w:rPr>
        <w:rFonts w:ascii="Symbol" w:hAnsi="Symbol" w:hint="default"/>
      </w:rPr>
    </w:lvl>
  </w:abstractNum>
  <w:abstractNum w:abstractNumId="4">
    <w:nsid w:val="68B95220"/>
    <w:multiLevelType w:val="hybridMultilevel"/>
    <w:tmpl w:val="57BE8C0A"/>
    <w:lvl w:ilvl="0" w:tplc="C526F2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6B"/>
    <w:rsid w:val="001D32FB"/>
    <w:rsid w:val="001D6145"/>
    <w:rsid w:val="00265ECD"/>
    <w:rsid w:val="003577A8"/>
    <w:rsid w:val="00483877"/>
    <w:rsid w:val="004B25EA"/>
    <w:rsid w:val="005D327B"/>
    <w:rsid w:val="005F7C73"/>
    <w:rsid w:val="006A37B3"/>
    <w:rsid w:val="00720B6A"/>
    <w:rsid w:val="007324FD"/>
    <w:rsid w:val="00777C12"/>
    <w:rsid w:val="007A722C"/>
    <w:rsid w:val="007E5C2C"/>
    <w:rsid w:val="00910296"/>
    <w:rsid w:val="009654EB"/>
    <w:rsid w:val="009C05CE"/>
    <w:rsid w:val="00AE5EE9"/>
    <w:rsid w:val="00B86E60"/>
    <w:rsid w:val="00BF6458"/>
    <w:rsid w:val="00C14DE1"/>
    <w:rsid w:val="00C1725A"/>
    <w:rsid w:val="00C32398"/>
    <w:rsid w:val="00C9028A"/>
    <w:rsid w:val="00C922F9"/>
    <w:rsid w:val="00D46A6B"/>
    <w:rsid w:val="00EA7C49"/>
    <w:rsid w:val="00EC3ABA"/>
    <w:rsid w:val="00EC78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2516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ducAid">
    <w:name w:val="Title EducAid"/>
    <w:basedOn w:val="Title"/>
    <w:qFormat/>
    <w:rsid w:val="00C1725A"/>
    <w:pPr>
      <w:spacing w:before="520" w:after="240" w:line="360" w:lineRule="auto"/>
    </w:pPr>
    <w:rPr>
      <w:rFonts w:ascii="Maven Pro" w:hAnsi="Maven Pro"/>
      <w:b/>
      <w:color w:val="0A3542" w:themeColor="text1"/>
      <w:sz w:val="52"/>
    </w:rPr>
  </w:style>
  <w:style w:type="paragraph" w:styleId="Title">
    <w:name w:val="Title"/>
    <w:basedOn w:val="Normal"/>
    <w:next w:val="Normal"/>
    <w:link w:val="TitleChar"/>
    <w:uiPriority w:val="10"/>
    <w:qFormat/>
    <w:rsid w:val="00C902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8A"/>
    <w:rPr>
      <w:rFonts w:asciiTheme="majorHAnsi" w:eastAsiaTheme="majorEastAsia" w:hAnsiTheme="majorHAnsi" w:cstheme="majorBidi"/>
      <w:spacing w:val="-10"/>
      <w:kern w:val="28"/>
      <w:sz w:val="56"/>
      <w:szCs w:val="56"/>
    </w:rPr>
  </w:style>
  <w:style w:type="paragraph" w:customStyle="1" w:styleId="Heading1EducAid">
    <w:name w:val="Heading 1 EducAid"/>
    <w:basedOn w:val="Normal"/>
    <w:qFormat/>
    <w:rsid w:val="00C14DE1"/>
    <w:pPr>
      <w:spacing w:before="480" w:after="200"/>
    </w:pPr>
    <w:rPr>
      <w:rFonts w:ascii="Maven Pro" w:hAnsi="Maven Pro"/>
      <w:b/>
      <w:color w:val="0A3542" w:themeColor="text1"/>
      <w:sz w:val="40"/>
    </w:rPr>
  </w:style>
  <w:style w:type="paragraph" w:customStyle="1" w:styleId="Heading2EducAid">
    <w:name w:val="Heading 2 EducAid"/>
    <w:basedOn w:val="Heading1EducAid"/>
    <w:qFormat/>
    <w:rsid w:val="00C14DE1"/>
    <w:pPr>
      <w:spacing w:before="200" w:after="240"/>
    </w:pPr>
    <w:rPr>
      <w:b w:val="0"/>
      <w:sz w:val="32"/>
    </w:rPr>
  </w:style>
  <w:style w:type="paragraph" w:customStyle="1" w:styleId="Heading3EducAid">
    <w:name w:val="Heading 3 EducAid"/>
    <w:basedOn w:val="Heading2EducAid"/>
    <w:qFormat/>
    <w:rsid w:val="00C14DE1"/>
    <w:pPr>
      <w:spacing w:after="120"/>
    </w:pPr>
    <w:rPr>
      <w:b/>
      <w:sz w:val="28"/>
    </w:rPr>
  </w:style>
  <w:style w:type="paragraph" w:customStyle="1" w:styleId="Heading4EducAid">
    <w:name w:val="Heading 4 EducAid"/>
    <w:basedOn w:val="Heading3EducAid"/>
    <w:qFormat/>
    <w:rsid w:val="00C14DE1"/>
    <w:pPr>
      <w:spacing w:before="120"/>
    </w:pPr>
    <w:rPr>
      <w:b w:val="0"/>
      <w:sz w:val="22"/>
    </w:rPr>
  </w:style>
  <w:style w:type="paragraph" w:customStyle="1" w:styleId="SubtitleEducAid">
    <w:name w:val="Subtitle EducAid"/>
    <w:basedOn w:val="Heading4EducAid"/>
    <w:qFormat/>
    <w:rsid w:val="005F7C73"/>
    <w:rPr>
      <w:i/>
      <w:color w:val="6E2405" w:themeColor="text2"/>
    </w:rPr>
  </w:style>
  <w:style w:type="paragraph" w:customStyle="1" w:styleId="NormalEducAid">
    <w:name w:val="Normal EducAid"/>
    <w:basedOn w:val="SubtitleEducAid"/>
    <w:qFormat/>
    <w:rsid w:val="005F7C73"/>
    <w:pPr>
      <w:spacing w:before="0"/>
    </w:pPr>
    <w:rPr>
      <w:i w:val="0"/>
      <w:color w:val="0A3542" w:themeColor="text1"/>
    </w:rPr>
  </w:style>
  <w:style w:type="paragraph" w:customStyle="1" w:styleId="BulletEducAid">
    <w:name w:val="Bullet EducAid"/>
    <w:basedOn w:val="ListBullet2"/>
    <w:qFormat/>
    <w:rsid w:val="005F7C73"/>
    <w:pPr>
      <w:spacing w:after="120"/>
      <w:ind w:left="924" w:hanging="357"/>
    </w:pPr>
    <w:rPr>
      <w:rFonts w:ascii="Maven Pro" w:hAnsi="Maven Pro"/>
      <w:color w:val="0A3542" w:themeColor="text1"/>
      <w:sz w:val="20"/>
    </w:rPr>
  </w:style>
  <w:style w:type="paragraph" w:customStyle="1" w:styleId="Bullet2EducAid">
    <w:name w:val="Bullet 2 EducAid"/>
    <w:basedOn w:val="ListBullet4"/>
    <w:qFormat/>
    <w:rsid w:val="005F7C73"/>
    <w:pPr>
      <w:spacing w:after="120"/>
      <w:ind w:left="1321" w:hanging="357"/>
    </w:pPr>
    <w:rPr>
      <w:color w:val="0A3542" w:themeColor="text1"/>
      <w:sz w:val="20"/>
    </w:rPr>
  </w:style>
  <w:style w:type="paragraph" w:styleId="Header">
    <w:name w:val="header"/>
    <w:basedOn w:val="Normal"/>
    <w:link w:val="HeaderChar"/>
    <w:uiPriority w:val="99"/>
    <w:unhideWhenUsed/>
    <w:rsid w:val="00EA7C49"/>
    <w:pPr>
      <w:tabs>
        <w:tab w:val="center" w:pos="4513"/>
        <w:tab w:val="right" w:pos="9026"/>
      </w:tabs>
    </w:pPr>
  </w:style>
  <w:style w:type="paragraph" w:styleId="ListBullet2">
    <w:name w:val="List Bullet 2"/>
    <w:basedOn w:val="Normal"/>
    <w:uiPriority w:val="99"/>
    <w:semiHidden/>
    <w:unhideWhenUsed/>
    <w:rsid w:val="005F7C73"/>
    <w:pPr>
      <w:numPr>
        <w:numId w:val="2"/>
      </w:numPr>
      <w:contextualSpacing/>
    </w:pPr>
  </w:style>
  <w:style w:type="paragraph" w:styleId="ListBullet4">
    <w:name w:val="List Bullet 4"/>
    <w:basedOn w:val="Normal"/>
    <w:uiPriority w:val="99"/>
    <w:semiHidden/>
    <w:unhideWhenUsed/>
    <w:rsid w:val="005F7C73"/>
    <w:pPr>
      <w:numPr>
        <w:numId w:val="4"/>
      </w:numPr>
      <w:contextualSpacing/>
    </w:pPr>
  </w:style>
  <w:style w:type="character" w:customStyle="1" w:styleId="HeaderChar">
    <w:name w:val="Header Char"/>
    <w:basedOn w:val="DefaultParagraphFont"/>
    <w:link w:val="Header"/>
    <w:uiPriority w:val="99"/>
    <w:rsid w:val="00EA7C49"/>
  </w:style>
  <w:style w:type="paragraph" w:styleId="Footer">
    <w:name w:val="footer"/>
    <w:basedOn w:val="Normal"/>
    <w:link w:val="FooterChar"/>
    <w:uiPriority w:val="99"/>
    <w:unhideWhenUsed/>
    <w:rsid w:val="00EA7C49"/>
    <w:pPr>
      <w:tabs>
        <w:tab w:val="center" w:pos="4513"/>
        <w:tab w:val="right" w:pos="9026"/>
      </w:tabs>
    </w:pPr>
  </w:style>
  <w:style w:type="character" w:customStyle="1" w:styleId="FooterChar">
    <w:name w:val="Footer Char"/>
    <w:basedOn w:val="DefaultParagraphFont"/>
    <w:link w:val="Footer"/>
    <w:uiPriority w:val="99"/>
    <w:rsid w:val="00EA7C49"/>
  </w:style>
  <w:style w:type="paragraph" w:styleId="BalloonText">
    <w:name w:val="Balloon Text"/>
    <w:basedOn w:val="Normal"/>
    <w:link w:val="BalloonTextChar"/>
    <w:uiPriority w:val="99"/>
    <w:semiHidden/>
    <w:unhideWhenUsed/>
    <w:rsid w:val="00D46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A6B"/>
    <w:rPr>
      <w:rFonts w:ascii="Lucida Grande" w:hAnsi="Lucida Grande" w:cs="Lucida Grande"/>
      <w:sz w:val="18"/>
      <w:szCs w:val="18"/>
    </w:rPr>
  </w:style>
  <w:style w:type="table" w:styleId="TableGrid">
    <w:name w:val="Table Grid"/>
    <w:basedOn w:val="TableNormal"/>
    <w:uiPriority w:val="39"/>
    <w:rsid w:val="00D4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ducAid">
    <w:name w:val="Title EducAid"/>
    <w:basedOn w:val="Title"/>
    <w:qFormat/>
    <w:rsid w:val="00C1725A"/>
    <w:pPr>
      <w:spacing w:before="520" w:after="240" w:line="360" w:lineRule="auto"/>
    </w:pPr>
    <w:rPr>
      <w:rFonts w:ascii="Maven Pro" w:hAnsi="Maven Pro"/>
      <w:b/>
      <w:color w:val="0A3542" w:themeColor="text1"/>
      <w:sz w:val="52"/>
    </w:rPr>
  </w:style>
  <w:style w:type="paragraph" w:styleId="Title">
    <w:name w:val="Title"/>
    <w:basedOn w:val="Normal"/>
    <w:next w:val="Normal"/>
    <w:link w:val="TitleChar"/>
    <w:uiPriority w:val="10"/>
    <w:qFormat/>
    <w:rsid w:val="00C902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8A"/>
    <w:rPr>
      <w:rFonts w:asciiTheme="majorHAnsi" w:eastAsiaTheme="majorEastAsia" w:hAnsiTheme="majorHAnsi" w:cstheme="majorBidi"/>
      <w:spacing w:val="-10"/>
      <w:kern w:val="28"/>
      <w:sz w:val="56"/>
      <w:szCs w:val="56"/>
    </w:rPr>
  </w:style>
  <w:style w:type="paragraph" w:customStyle="1" w:styleId="Heading1EducAid">
    <w:name w:val="Heading 1 EducAid"/>
    <w:basedOn w:val="Normal"/>
    <w:qFormat/>
    <w:rsid w:val="00C14DE1"/>
    <w:pPr>
      <w:spacing w:before="480" w:after="200"/>
    </w:pPr>
    <w:rPr>
      <w:rFonts w:ascii="Maven Pro" w:hAnsi="Maven Pro"/>
      <w:b/>
      <w:color w:val="0A3542" w:themeColor="text1"/>
      <w:sz w:val="40"/>
    </w:rPr>
  </w:style>
  <w:style w:type="paragraph" w:customStyle="1" w:styleId="Heading2EducAid">
    <w:name w:val="Heading 2 EducAid"/>
    <w:basedOn w:val="Heading1EducAid"/>
    <w:qFormat/>
    <w:rsid w:val="00C14DE1"/>
    <w:pPr>
      <w:spacing w:before="200" w:after="240"/>
    </w:pPr>
    <w:rPr>
      <w:b w:val="0"/>
      <w:sz w:val="32"/>
    </w:rPr>
  </w:style>
  <w:style w:type="paragraph" w:customStyle="1" w:styleId="Heading3EducAid">
    <w:name w:val="Heading 3 EducAid"/>
    <w:basedOn w:val="Heading2EducAid"/>
    <w:qFormat/>
    <w:rsid w:val="00C14DE1"/>
    <w:pPr>
      <w:spacing w:after="120"/>
    </w:pPr>
    <w:rPr>
      <w:b/>
      <w:sz w:val="28"/>
    </w:rPr>
  </w:style>
  <w:style w:type="paragraph" w:customStyle="1" w:styleId="Heading4EducAid">
    <w:name w:val="Heading 4 EducAid"/>
    <w:basedOn w:val="Heading3EducAid"/>
    <w:qFormat/>
    <w:rsid w:val="00C14DE1"/>
    <w:pPr>
      <w:spacing w:before="120"/>
    </w:pPr>
    <w:rPr>
      <w:b w:val="0"/>
      <w:sz w:val="22"/>
    </w:rPr>
  </w:style>
  <w:style w:type="paragraph" w:customStyle="1" w:styleId="SubtitleEducAid">
    <w:name w:val="Subtitle EducAid"/>
    <w:basedOn w:val="Heading4EducAid"/>
    <w:qFormat/>
    <w:rsid w:val="005F7C73"/>
    <w:rPr>
      <w:i/>
      <w:color w:val="6E2405" w:themeColor="text2"/>
    </w:rPr>
  </w:style>
  <w:style w:type="paragraph" w:customStyle="1" w:styleId="NormalEducAid">
    <w:name w:val="Normal EducAid"/>
    <w:basedOn w:val="SubtitleEducAid"/>
    <w:qFormat/>
    <w:rsid w:val="005F7C73"/>
    <w:pPr>
      <w:spacing w:before="0"/>
    </w:pPr>
    <w:rPr>
      <w:i w:val="0"/>
      <w:color w:val="0A3542" w:themeColor="text1"/>
    </w:rPr>
  </w:style>
  <w:style w:type="paragraph" w:customStyle="1" w:styleId="BulletEducAid">
    <w:name w:val="Bullet EducAid"/>
    <w:basedOn w:val="ListBullet2"/>
    <w:qFormat/>
    <w:rsid w:val="005F7C73"/>
    <w:pPr>
      <w:spacing w:after="120"/>
      <w:ind w:left="924" w:hanging="357"/>
    </w:pPr>
    <w:rPr>
      <w:rFonts w:ascii="Maven Pro" w:hAnsi="Maven Pro"/>
      <w:color w:val="0A3542" w:themeColor="text1"/>
      <w:sz w:val="20"/>
    </w:rPr>
  </w:style>
  <w:style w:type="paragraph" w:customStyle="1" w:styleId="Bullet2EducAid">
    <w:name w:val="Bullet 2 EducAid"/>
    <w:basedOn w:val="ListBullet4"/>
    <w:qFormat/>
    <w:rsid w:val="005F7C73"/>
    <w:pPr>
      <w:spacing w:after="120"/>
      <w:ind w:left="1321" w:hanging="357"/>
    </w:pPr>
    <w:rPr>
      <w:color w:val="0A3542" w:themeColor="text1"/>
      <w:sz w:val="20"/>
    </w:rPr>
  </w:style>
  <w:style w:type="paragraph" w:styleId="Header">
    <w:name w:val="header"/>
    <w:basedOn w:val="Normal"/>
    <w:link w:val="HeaderChar"/>
    <w:uiPriority w:val="99"/>
    <w:unhideWhenUsed/>
    <w:rsid w:val="00EA7C49"/>
    <w:pPr>
      <w:tabs>
        <w:tab w:val="center" w:pos="4513"/>
        <w:tab w:val="right" w:pos="9026"/>
      </w:tabs>
    </w:pPr>
  </w:style>
  <w:style w:type="paragraph" w:styleId="ListBullet2">
    <w:name w:val="List Bullet 2"/>
    <w:basedOn w:val="Normal"/>
    <w:uiPriority w:val="99"/>
    <w:semiHidden/>
    <w:unhideWhenUsed/>
    <w:rsid w:val="005F7C73"/>
    <w:pPr>
      <w:numPr>
        <w:numId w:val="2"/>
      </w:numPr>
      <w:contextualSpacing/>
    </w:pPr>
  </w:style>
  <w:style w:type="paragraph" w:styleId="ListBullet4">
    <w:name w:val="List Bullet 4"/>
    <w:basedOn w:val="Normal"/>
    <w:uiPriority w:val="99"/>
    <w:semiHidden/>
    <w:unhideWhenUsed/>
    <w:rsid w:val="005F7C73"/>
    <w:pPr>
      <w:numPr>
        <w:numId w:val="4"/>
      </w:numPr>
      <w:contextualSpacing/>
    </w:pPr>
  </w:style>
  <w:style w:type="character" w:customStyle="1" w:styleId="HeaderChar">
    <w:name w:val="Header Char"/>
    <w:basedOn w:val="DefaultParagraphFont"/>
    <w:link w:val="Header"/>
    <w:uiPriority w:val="99"/>
    <w:rsid w:val="00EA7C49"/>
  </w:style>
  <w:style w:type="paragraph" w:styleId="Footer">
    <w:name w:val="footer"/>
    <w:basedOn w:val="Normal"/>
    <w:link w:val="FooterChar"/>
    <w:uiPriority w:val="99"/>
    <w:unhideWhenUsed/>
    <w:rsid w:val="00EA7C49"/>
    <w:pPr>
      <w:tabs>
        <w:tab w:val="center" w:pos="4513"/>
        <w:tab w:val="right" w:pos="9026"/>
      </w:tabs>
    </w:pPr>
  </w:style>
  <w:style w:type="character" w:customStyle="1" w:styleId="FooterChar">
    <w:name w:val="Footer Char"/>
    <w:basedOn w:val="DefaultParagraphFont"/>
    <w:link w:val="Footer"/>
    <w:uiPriority w:val="99"/>
    <w:rsid w:val="00EA7C49"/>
  </w:style>
  <w:style w:type="paragraph" w:styleId="BalloonText">
    <w:name w:val="Balloon Text"/>
    <w:basedOn w:val="Normal"/>
    <w:link w:val="BalloonTextChar"/>
    <w:uiPriority w:val="99"/>
    <w:semiHidden/>
    <w:unhideWhenUsed/>
    <w:rsid w:val="00D46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A6B"/>
    <w:rPr>
      <w:rFonts w:ascii="Lucida Grande" w:hAnsi="Lucida Grande" w:cs="Lucida Grande"/>
      <w:sz w:val="18"/>
      <w:szCs w:val="18"/>
    </w:rPr>
  </w:style>
  <w:style w:type="table" w:styleId="TableGrid">
    <w:name w:val="Table Grid"/>
    <w:basedOn w:val="TableNormal"/>
    <w:uiPriority w:val="39"/>
    <w:rsid w:val="00D4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estro:Downloads:Word%20Template%20noTitle%20Page.dotx" TargetMode="External"/></Relationships>
</file>

<file path=word/theme/theme1.xml><?xml version="1.0" encoding="utf-8"?>
<a:theme xmlns:a="http://schemas.openxmlformats.org/drawingml/2006/main" name="EducAid Office Theme">
  <a:themeElements>
    <a:clrScheme name="EducAid">
      <a:dk1>
        <a:srgbClr val="0A3542"/>
      </a:dk1>
      <a:lt1>
        <a:srgbClr val="E9ECE6"/>
      </a:lt1>
      <a:dk2>
        <a:srgbClr val="6E2405"/>
      </a:dk2>
      <a:lt2>
        <a:srgbClr val="FFFFFF"/>
      </a:lt2>
      <a:accent1>
        <a:srgbClr val="0A3542"/>
      </a:accent1>
      <a:accent2>
        <a:srgbClr val="E9ECE6"/>
      </a:accent2>
      <a:accent3>
        <a:srgbClr val="6E2405"/>
      </a:accent3>
      <a:accent4>
        <a:srgbClr val="A2C037"/>
      </a:accent4>
      <a:accent5>
        <a:srgbClr val="5B9BD5"/>
      </a:accent5>
      <a:accent6>
        <a:srgbClr val="ED7D31"/>
      </a:accent6>
      <a:hlink>
        <a:srgbClr val="6E2405"/>
      </a:hlink>
      <a:folHlink>
        <a:srgbClr val="0A354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EducAid Office Theme" id="{7A8680E8-0D9F-46DE-B782-283EFD135150}" vid="{1ED1D7B0-AD8C-4DD0-A7DF-AAB9950B894C}"/>
    </a:ext>
  </a:extLst>
</a:theme>
</file>

<file path=docProps/app.xml><?xml version="1.0" encoding="utf-8"?>
<Properties xmlns="http://schemas.openxmlformats.org/officeDocument/2006/extended-properties" xmlns:vt="http://schemas.openxmlformats.org/officeDocument/2006/docPropsVTypes">
  <Template>Word Template noTitle Page.dotx</Template>
  <TotalTime>0</TotalTime>
  <Pages>4</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Smith</dc:creator>
  <cp:keywords/>
  <dc:description/>
  <cp:lastModifiedBy>Marcus Smith</cp:lastModifiedBy>
  <cp:revision>3</cp:revision>
  <cp:lastPrinted>2017-09-28T10:05:00Z</cp:lastPrinted>
  <dcterms:created xsi:type="dcterms:W3CDTF">2017-09-28T10:05:00Z</dcterms:created>
  <dcterms:modified xsi:type="dcterms:W3CDTF">2017-09-28T10:05:00Z</dcterms:modified>
</cp:coreProperties>
</file>